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176B" w14:textId="77777777" w:rsidR="00610F11" w:rsidRPr="000876F2" w:rsidRDefault="00610F11" w:rsidP="002E011D">
      <w:pPr>
        <w:pStyle w:val="Textsmall"/>
        <w:jc w:val="center"/>
        <w:rPr>
          <w:rFonts w:asciiTheme="majorHAnsi" w:eastAsiaTheme="majorEastAsia" w:hAnsiTheme="majorHAnsi" w:cstheme="majorBidi"/>
          <w:sz w:val="48"/>
          <w:szCs w:val="52"/>
          <w:lang w:val="it-IT"/>
        </w:rPr>
      </w:pP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Modulo </w:t>
      </w:r>
      <w:r w:rsidR="002422EB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>di p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artecipazione </w:t>
      </w:r>
      <w:r w:rsidR="002E011D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/ 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Premi di Laurea ABB “Ing. </w:t>
      </w:r>
      <w:r w:rsidR="00ED6AE2"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>GB</w:t>
      </w:r>
      <w:r w:rsidRPr="000876F2">
        <w:rPr>
          <w:rFonts w:asciiTheme="majorHAnsi" w:eastAsiaTheme="majorEastAsia" w:hAnsiTheme="majorHAnsi" w:cstheme="majorBidi"/>
          <w:sz w:val="48"/>
          <w:szCs w:val="52"/>
          <w:lang w:val="it-IT"/>
        </w:rPr>
        <w:t xml:space="preserve"> FERRARI”</w:t>
      </w:r>
    </w:p>
    <w:p w14:paraId="5A4F5F34" w14:textId="316A7CEB" w:rsidR="002E011D" w:rsidRPr="000876F2" w:rsidRDefault="00E914D6" w:rsidP="002E011D">
      <w:pPr>
        <w:pStyle w:val="Textsmall"/>
        <w:jc w:val="center"/>
        <w:rPr>
          <w:rFonts w:asciiTheme="majorHAnsi" w:eastAsiaTheme="majorEastAsia" w:hAnsiTheme="majorHAnsi" w:cstheme="majorBidi"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sz w:val="28"/>
          <w:szCs w:val="28"/>
          <w:lang w:val="it-IT"/>
        </w:rPr>
        <w:t xml:space="preserve">Anno Accademico </w:t>
      </w:r>
      <w:r w:rsidRPr="00C0133B">
        <w:rPr>
          <w:rFonts w:asciiTheme="majorHAnsi" w:eastAsiaTheme="majorEastAsia" w:hAnsiTheme="majorHAnsi" w:cstheme="majorBidi"/>
          <w:sz w:val="28"/>
          <w:szCs w:val="28"/>
          <w:lang w:val="it-IT"/>
        </w:rPr>
        <w:t>201</w:t>
      </w:r>
      <w:r w:rsidR="00247329">
        <w:rPr>
          <w:rFonts w:asciiTheme="majorHAnsi" w:eastAsiaTheme="majorEastAsia" w:hAnsiTheme="majorHAnsi" w:cstheme="majorBidi"/>
          <w:sz w:val="28"/>
          <w:szCs w:val="28"/>
          <w:lang w:val="it-IT"/>
        </w:rPr>
        <w:t>9</w:t>
      </w:r>
      <w:r w:rsidRPr="00C0133B">
        <w:rPr>
          <w:rFonts w:asciiTheme="majorHAnsi" w:eastAsiaTheme="majorEastAsia" w:hAnsiTheme="majorHAnsi" w:cstheme="majorBidi"/>
          <w:sz w:val="28"/>
          <w:szCs w:val="28"/>
          <w:lang w:val="it-IT"/>
        </w:rPr>
        <w:t>/20</w:t>
      </w:r>
      <w:r w:rsidR="00247329">
        <w:rPr>
          <w:rFonts w:asciiTheme="majorHAnsi" w:eastAsiaTheme="majorEastAsia" w:hAnsiTheme="majorHAnsi" w:cstheme="majorBidi"/>
          <w:sz w:val="28"/>
          <w:szCs w:val="28"/>
          <w:lang w:val="it-IT"/>
        </w:rPr>
        <w:t>20</w:t>
      </w:r>
    </w:p>
    <w:p w14:paraId="32042722" w14:textId="77777777" w:rsidR="00610F11" w:rsidRDefault="00610F11" w:rsidP="00610F11">
      <w:pPr>
        <w:spacing w:before="0" w:after="0"/>
        <w:ind w:left="4956" w:firstLine="708"/>
        <w:rPr>
          <w:lang w:val="it-IT"/>
        </w:rPr>
      </w:pPr>
    </w:p>
    <w:p w14:paraId="645E03A3" w14:textId="77777777" w:rsidR="00610F11" w:rsidRDefault="00610F11" w:rsidP="00610F11">
      <w:pPr>
        <w:spacing w:before="0" w:after="0"/>
        <w:ind w:left="4956" w:firstLine="708"/>
        <w:rPr>
          <w:lang w:val="it-IT"/>
        </w:rPr>
      </w:pPr>
    </w:p>
    <w:p w14:paraId="05BE7E94" w14:textId="77777777" w:rsidR="00610F11" w:rsidRPr="00EB3AD3" w:rsidRDefault="00610F11" w:rsidP="002E011D">
      <w:pPr>
        <w:spacing w:before="0" w:after="0"/>
        <w:ind w:left="5529" w:firstLine="708"/>
        <w:rPr>
          <w:sz w:val="22"/>
          <w:szCs w:val="22"/>
          <w:lang w:val="it-IT"/>
        </w:rPr>
      </w:pPr>
      <w:r w:rsidRPr="00EB3AD3">
        <w:rPr>
          <w:sz w:val="22"/>
          <w:szCs w:val="22"/>
          <w:lang w:val="it-IT"/>
        </w:rPr>
        <w:t xml:space="preserve">Spettabile </w:t>
      </w:r>
    </w:p>
    <w:p w14:paraId="780A98A1" w14:textId="77777777" w:rsidR="00610F11" w:rsidRPr="00EB3AD3" w:rsidRDefault="002E011D" w:rsidP="002E011D">
      <w:pPr>
        <w:spacing w:before="0" w:after="0"/>
        <w:ind w:left="5097" w:firstLine="70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</w:t>
      </w:r>
      <w:r w:rsidR="00610F11" w:rsidRPr="00EB3AD3">
        <w:rPr>
          <w:sz w:val="22"/>
          <w:szCs w:val="22"/>
          <w:lang w:val="it-IT"/>
        </w:rPr>
        <w:t>ABB SpA</w:t>
      </w:r>
    </w:p>
    <w:p w14:paraId="498E406A" w14:textId="77777777" w:rsidR="00610F11" w:rsidRPr="00EB3AD3" w:rsidRDefault="004E7606" w:rsidP="004E7606">
      <w:pPr>
        <w:spacing w:before="0" w:after="0"/>
        <w:ind w:left="482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 w:rsidR="002E011D">
        <w:rPr>
          <w:sz w:val="22"/>
          <w:szCs w:val="22"/>
          <w:lang w:val="it-IT"/>
        </w:rPr>
        <w:t xml:space="preserve">         </w:t>
      </w:r>
      <w:r w:rsidR="00610F11" w:rsidRPr="00EB3AD3">
        <w:rPr>
          <w:sz w:val="22"/>
          <w:szCs w:val="22"/>
          <w:lang w:val="it-IT"/>
        </w:rPr>
        <w:t>Via Luciano Lama, 33</w:t>
      </w:r>
    </w:p>
    <w:p w14:paraId="7149F9F2" w14:textId="77777777" w:rsidR="00610F11" w:rsidRPr="00EB3AD3" w:rsidRDefault="00610F11" w:rsidP="002E011D">
      <w:pPr>
        <w:spacing w:before="0" w:after="0"/>
        <w:ind w:left="5664" w:firstLine="573"/>
        <w:rPr>
          <w:sz w:val="22"/>
          <w:szCs w:val="22"/>
          <w:lang w:val="it-IT"/>
        </w:rPr>
      </w:pPr>
      <w:r w:rsidRPr="00EB3AD3">
        <w:rPr>
          <w:sz w:val="22"/>
          <w:szCs w:val="22"/>
          <w:lang w:val="it-IT"/>
        </w:rPr>
        <w:t>20099 Sesto San Giovanni (MI)</w:t>
      </w:r>
    </w:p>
    <w:p w14:paraId="3E06B825" w14:textId="77777777" w:rsidR="00610F11" w:rsidRPr="00EB3AD3" w:rsidRDefault="002E011D" w:rsidP="002E011D">
      <w:pPr>
        <w:tabs>
          <w:tab w:val="left" w:pos="6237"/>
        </w:tabs>
        <w:spacing w:before="0" w:after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                      </w:t>
      </w:r>
      <w:r>
        <w:rPr>
          <w:sz w:val="22"/>
          <w:szCs w:val="22"/>
          <w:lang w:val="it-IT"/>
        </w:rPr>
        <w:tab/>
      </w:r>
      <w:r w:rsidR="00896448" w:rsidRPr="00896448">
        <w:rPr>
          <w:sz w:val="22"/>
          <w:szCs w:val="22"/>
          <w:lang w:val="it-IT"/>
        </w:rPr>
        <w:t>IT-Info@abb.com</w:t>
      </w:r>
    </w:p>
    <w:p w14:paraId="22D32767" w14:textId="77777777" w:rsidR="004E7606" w:rsidRDefault="004E7606" w:rsidP="00610F11">
      <w:pPr>
        <w:contextualSpacing/>
        <w:rPr>
          <w:b/>
          <w:sz w:val="22"/>
          <w:szCs w:val="22"/>
          <w:lang w:val="it-IT"/>
        </w:rPr>
      </w:pPr>
    </w:p>
    <w:p w14:paraId="199B6A98" w14:textId="77777777" w:rsidR="002E011D" w:rsidRDefault="002E011D" w:rsidP="00610F11">
      <w:pPr>
        <w:contextualSpacing/>
        <w:rPr>
          <w:b/>
          <w:sz w:val="22"/>
          <w:szCs w:val="22"/>
          <w:lang w:val="it-IT"/>
        </w:rPr>
      </w:pPr>
    </w:p>
    <w:p w14:paraId="7A550A54" w14:textId="5D4721EE" w:rsidR="00610F11" w:rsidRDefault="00610F11" w:rsidP="00610F11">
      <w:pPr>
        <w:contextualSpacing/>
        <w:rPr>
          <w:b/>
          <w:sz w:val="22"/>
          <w:szCs w:val="22"/>
          <w:lang w:val="it-IT"/>
        </w:rPr>
      </w:pPr>
      <w:r w:rsidRPr="0090317B">
        <w:rPr>
          <w:b/>
          <w:sz w:val="22"/>
          <w:szCs w:val="22"/>
          <w:lang w:val="it-IT"/>
        </w:rPr>
        <w:t xml:space="preserve">OGGETTO: </w:t>
      </w:r>
      <w:r w:rsidR="004E7606">
        <w:rPr>
          <w:b/>
          <w:sz w:val="22"/>
          <w:szCs w:val="22"/>
          <w:lang w:val="it-IT"/>
        </w:rPr>
        <w:t xml:space="preserve">candidatura </w:t>
      </w:r>
      <w:r w:rsidRPr="0090317B">
        <w:rPr>
          <w:b/>
          <w:sz w:val="22"/>
          <w:szCs w:val="22"/>
          <w:lang w:val="it-IT"/>
        </w:rPr>
        <w:t xml:space="preserve">premi di Laurea ABB “Ing. </w:t>
      </w:r>
      <w:r w:rsidR="00ED6AE2">
        <w:rPr>
          <w:b/>
          <w:sz w:val="22"/>
          <w:szCs w:val="22"/>
          <w:lang w:val="it-IT"/>
        </w:rPr>
        <w:t>GB</w:t>
      </w:r>
      <w:r w:rsidRPr="0090317B">
        <w:rPr>
          <w:b/>
          <w:sz w:val="22"/>
          <w:szCs w:val="22"/>
          <w:lang w:val="it-IT"/>
        </w:rPr>
        <w:t xml:space="preserve"> FERRARI”</w:t>
      </w:r>
    </w:p>
    <w:p w14:paraId="2B7A32CD" w14:textId="77777777" w:rsidR="002E011D" w:rsidRDefault="002E011D" w:rsidP="00610F11">
      <w:pPr>
        <w:contextualSpacing/>
        <w:rPr>
          <w:b/>
          <w:sz w:val="22"/>
          <w:szCs w:val="22"/>
          <w:lang w:val="it-IT"/>
        </w:rPr>
      </w:pPr>
    </w:p>
    <w:p w14:paraId="09FBA6BC" w14:textId="77777777" w:rsidR="00F56F14" w:rsidRDefault="00F56F14" w:rsidP="00F56F14">
      <w:pPr>
        <w:tabs>
          <w:tab w:val="left" w:pos="3840"/>
        </w:tabs>
        <w:contextualSpacing/>
        <w:jc w:val="center"/>
        <w:rPr>
          <w:i/>
          <w:sz w:val="22"/>
          <w:szCs w:val="22"/>
          <w:lang w:val="it-IT"/>
        </w:rPr>
      </w:pPr>
      <w:r w:rsidRPr="00F56F14">
        <w:rPr>
          <w:i/>
          <w:sz w:val="22"/>
          <w:szCs w:val="22"/>
          <w:lang w:val="it-IT"/>
        </w:rPr>
        <w:t>Da compilare a cura del candidato</w:t>
      </w:r>
    </w:p>
    <w:p w14:paraId="16383FFC" w14:textId="77777777" w:rsidR="00264F08" w:rsidRPr="00264F08" w:rsidRDefault="00264F08" w:rsidP="00F56F14">
      <w:pPr>
        <w:tabs>
          <w:tab w:val="left" w:pos="3840"/>
        </w:tabs>
        <w:contextualSpacing/>
        <w:jc w:val="center"/>
        <w:rPr>
          <w:i/>
          <w:sz w:val="6"/>
          <w:szCs w:val="6"/>
          <w:lang w:val="it-IT"/>
        </w:rPr>
      </w:pPr>
    </w:p>
    <w:tbl>
      <w:tblPr>
        <w:tblStyle w:val="ABBTable"/>
        <w:tblW w:w="921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214"/>
      </w:tblGrid>
      <w:tr w:rsidR="00610F11" w:rsidRPr="00A606E2" w14:paraId="2E01FC89" w14:textId="77777777" w:rsidTr="002E0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572E" w14:textId="77777777" w:rsidR="00EA6030" w:rsidRPr="00EA6030" w:rsidRDefault="00EA6030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10"/>
                <w:szCs w:val="10"/>
                <w:lang w:val="it-IT"/>
              </w:rPr>
            </w:pPr>
          </w:p>
          <w:p w14:paraId="734C2EC3" w14:textId="77777777" w:rsidR="00610F11" w:rsidRP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N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ome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Cognome 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</w:t>
            </w:r>
          </w:p>
          <w:p w14:paraId="4CAAF1BD" w14:textId="77777777" w:rsidR="002E011D" w:rsidRDefault="002E011D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nato/a__________________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il_____________</w:t>
            </w: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cittadinanza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___________________________ residente a 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</w:t>
            </w:r>
            <w:r>
              <w:rPr>
                <w:b w:val="0"/>
                <w:color w:val="auto"/>
                <w:sz w:val="22"/>
                <w:szCs w:val="22"/>
                <w:lang w:val="it-IT"/>
              </w:rPr>
              <w:t>________</w:t>
            </w:r>
          </w:p>
          <w:p w14:paraId="5508C616" w14:textId="77777777" w:rsid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indirizzo _______________________________________</w:t>
            </w:r>
            <w:r w:rsid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</w:p>
          <w:p w14:paraId="4CA41F72" w14:textId="77777777" w:rsidR="004E7606" w:rsidRPr="002E011D" w:rsidRDefault="00610F11" w:rsidP="00EA6030">
            <w:pPr>
              <w:spacing w:before="0" w:after="0" w:line="480" w:lineRule="auto"/>
              <w:jc w:val="both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recapito ai fini del concorso </w:t>
            </w:r>
            <w:r w:rsidRPr="002E011D">
              <w:rPr>
                <w:b w:val="0"/>
                <w:i/>
                <w:color w:val="auto"/>
                <w:lang w:val="it-IT"/>
              </w:rPr>
              <w:t>(solo se diverso dalla residenza)</w:t>
            </w:r>
            <w:r w:rsidR="002E011D">
              <w:rPr>
                <w:b w:val="0"/>
                <w:i/>
                <w:color w:val="auto"/>
                <w:lang w:val="it-IT"/>
              </w:rPr>
              <w:t>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____________________ 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tel.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_________cell. _______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 indirizzo e-mail 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________________________</w:t>
            </w:r>
            <w:r w:rsidR="00F56F14">
              <w:rPr>
                <w:b w:val="0"/>
                <w:color w:val="auto"/>
                <w:sz w:val="22"/>
                <w:szCs w:val="22"/>
                <w:lang w:val="it-IT"/>
              </w:rPr>
              <w:t>__</w:t>
            </w: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nr. di m</w:t>
            </w:r>
            <w:r w:rsidR="00F56F14">
              <w:rPr>
                <w:b w:val="0"/>
                <w:color w:val="auto"/>
                <w:sz w:val="22"/>
                <w:szCs w:val="22"/>
                <w:lang w:val="it-IT"/>
              </w:rPr>
              <w:t>atricola _____________________</w:t>
            </w:r>
          </w:p>
          <w:p w14:paraId="4F573001" w14:textId="77777777" w:rsidR="00EA6030" w:rsidRDefault="00EA6030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5ED97D2A" w14:textId="77777777" w:rsidR="00EA6030" w:rsidRPr="002E011D" w:rsidRDefault="00EA6030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58A39630" w14:textId="77777777" w:rsidR="002E011D" w:rsidRPr="002E011D" w:rsidRDefault="00FC4FA8" w:rsidP="002E011D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-4157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11D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2E011D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Il/La sottoscritto/a</w:t>
            </w:r>
            <w:r w:rsid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si impegna a comunicare tempestivamente eventuali variazioni dei propri recapiti</w:t>
            </w:r>
            <w:r w:rsidR="002E011D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</w:p>
          <w:p w14:paraId="16C598CA" w14:textId="77777777" w:rsidR="004E7606" w:rsidRPr="002E011D" w:rsidRDefault="004E7606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35833FB2" w14:textId="77777777" w:rsidR="00610F11" w:rsidRDefault="00610F11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072F5FFE" w14:textId="77777777" w:rsidR="00EA6030" w:rsidRPr="002E011D" w:rsidRDefault="00EA6030" w:rsidP="009A0680">
            <w:pPr>
              <w:pStyle w:val="NoSpacing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3F823BF6" w14:textId="77777777" w:rsidR="00604FB1" w:rsidRPr="002E011D" w:rsidRDefault="00FC4FA8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63846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17B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>Il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/La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sottoscritto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/a</w:t>
            </w:r>
            <w:r w:rsidR="00610F11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dichiara di essere i</w:t>
            </w:r>
            <w:r w:rsidR="00E914D6">
              <w:rPr>
                <w:b w:val="0"/>
                <w:color w:val="auto"/>
                <w:sz w:val="22"/>
                <w:szCs w:val="22"/>
                <w:lang w:val="it-IT"/>
              </w:rPr>
              <w:t xml:space="preserve">n possesso del diploma di laurea </w:t>
            </w:r>
            <w:r w:rsidR="00E914D6" w:rsidRPr="00C0133B">
              <w:rPr>
                <w:b w:val="0"/>
                <w:color w:val="auto"/>
                <w:sz w:val="22"/>
                <w:szCs w:val="22"/>
                <w:lang w:val="it-IT"/>
              </w:rPr>
              <w:t>magistrale</w:t>
            </w:r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604FB1" w:rsidRPr="002E011D">
              <w:rPr>
                <w:b w:val="0"/>
                <w:color w:val="auto"/>
                <w:sz w:val="22"/>
                <w:szCs w:val="22"/>
                <w:lang w:val="it-IT"/>
              </w:rPr>
              <w:t>in_________</w:t>
            </w:r>
            <w:r w:rsidR="0090317B" w:rsidRPr="002E011D">
              <w:rPr>
                <w:b w:val="0"/>
                <w:color w:val="auto"/>
                <w:sz w:val="22"/>
                <w:szCs w:val="22"/>
                <w:lang w:val="it-IT"/>
              </w:rPr>
              <w:t>____</w:t>
            </w:r>
            <w:r w:rsidR="00C0133B"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</w:t>
            </w:r>
          </w:p>
          <w:p w14:paraId="0243180D" w14:textId="77777777" w:rsidR="00C0133B" w:rsidRDefault="00C0133B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_________________________________________________________________________</w:t>
            </w:r>
          </w:p>
          <w:p w14:paraId="62FE495E" w14:textId="0EAA0C41" w:rsidR="00604FB1" w:rsidRPr="002E011D" w:rsidRDefault="00604FB1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lastRenderedPageBreak/>
              <w:t xml:space="preserve">conseguito </w:t>
            </w:r>
            <w:r w:rsidR="00E609A4">
              <w:rPr>
                <w:b w:val="0"/>
                <w:color w:val="auto"/>
                <w:sz w:val="22"/>
                <w:szCs w:val="22"/>
                <w:lang w:val="it-IT"/>
              </w:rPr>
              <w:t xml:space="preserve">nell’anno accademico </w:t>
            </w:r>
            <w:r w:rsidR="00E609A4" w:rsidRPr="00C0133B">
              <w:rPr>
                <w:b w:val="0"/>
                <w:color w:val="auto"/>
                <w:sz w:val="22"/>
                <w:szCs w:val="22"/>
                <w:lang w:val="it-IT"/>
              </w:rPr>
              <w:t>201</w:t>
            </w:r>
            <w:r w:rsidR="00247329">
              <w:rPr>
                <w:b w:val="0"/>
                <w:color w:val="auto"/>
                <w:sz w:val="22"/>
                <w:szCs w:val="22"/>
                <w:lang w:val="it-IT"/>
              </w:rPr>
              <w:t>9</w:t>
            </w:r>
            <w:r w:rsidR="00E609A4" w:rsidRPr="00C0133B">
              <w:rPr>
                <w:b w:val="0"/>
                <w:color w:val="auto"/>
                <w:sz w:val="22"/>
                <w:szCs w:val="22"/>
                <w:lang w:val="it-IT"/>
              </w:rPr>
              <w:t>/20</w:t>
            </w:r>
            <w:r w:rsidR="00247329">
              <w:rPr>
                <w:b w:val="0"/>
                <w:color w:val="auto"/>
                <w:sz w:val="22"/>
                <w:szCs w:val="22"/>
                <w:lang w:val="it-IT"/>
              </w:rPr>
              <w:t>20</w:t>
            </w:r>
            <w:r w:rsid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C0133B">
              <w:rPr>
                <w:b w:val="0"/>
                <w:i/>
                <w:color w:val="auto"/>
                <w:sz w:val="22"/>
                <w:szCs w:val="22"/>
                <w:lang w:val="it-IT"/>
              </w:rPr>
              <w:t xml:space="preserve">(data e luogo del </w:t>
            </w:r>
            <w:r w:rsidR="00610F11" w:rsidRPr="002E011D">
              <w:rPr>
                <w:b w:val="0"/>
                <w:i/>
                <w:color w:val="auto"/>
                <w:sz w:val="22"/>
                <w:szCs w:val="22"/>
                <w:lang w:val="it-IT"/>
              </w:rPr>
              <w:t>conseguimento)</w:t>
            </w:r>
            <w:r w:rsidR="00C0133B">
              <w:rPr>
                <w:b w:val="0"/>
                <w:i/>
                <w:color w:val="auto"/>
                <w:sz w:val="22"/>
                <w:szCs w:val="22"/>
                <w:lang w:val="it-IT"/>
              </w:rPr>
              <w:t>__________</w:t>
            </w:r>
          </w:p>
          <w:p w14:paraId="50518027" w14:textId="77777777" w:rsidR="000876F2" w:rsidRDefault="00C0133B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_________________________________________________________________________</w:t>
            </w:r>
          </w:p>
          <w:p w14:paraId="61AE4350" w14:textId="77777777" w:rsidR="004E7606" w:rsidRDefault="00610F11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 w:rsidRPr="002E011D">
              <w:rPr>
                <w:b w:val="0"/>
                <w:color w:val="auto"/>
                <w:sz w:val="22"/>
                <w:szCs w:val="22"/>
                <w:lang w:val="it-IT"/>
              </w:rPr>
              <w:t>con votazione finale_____</w:t>
            </w:r>
            <w:r w:rsidR="00EB3AD3" w:rsidRPr="002E011D">
              <w:rPr>
                <w:b w:val="0"/>
                <w:color w:val="auto"/>
                <w:sz w:val="22"/>
                <w:szCs w:val="22"/>
                <w:lang w:val="it-IT"/>
              </w:rPr>
              <w:t>____ /110</w:t>
            </w:r>
            <w:r w:rsidR="004E7606" w:rsidRPr="002E011D">
              <w:rPr>
                <w:b w:val="0"/>
                <w:color w:val="auto"/>
                <w:sz w:val="22"/>
                <w:szCs w:val="22"/>
                <w:lang w:val="it-IT"/>
              </w:rPr>
              <w:t>.</w:t>
            </w:r>
          </w:p>
          <w:p w14:paraId="75594A85" w14:textId="77777777" w:rsidR="00EA6030" w:rsidRDefault="00EA6030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</w:p>
          <w:p w14:paraId="7D8CD72F" w14:textId="77777777" w:rsidR="00EA6030" w:rsidRPr="002E011D" w:rsidRDefault="00EA6030" w:rsidP="00A83329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Titolo della tesi: ____________________________________________________________</w:t>
            </w:r>
          </w:p>
          <w:p w14:paraId="1F28247B" w14:textId="77777777" w:rsidR="00EA6030" w:rsidRPr="00601993" w:rsidRDefault="00EA6030" w:rsidP="00A83329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</w:rPr>
            </w:pPr>
            <w:r w:rsidRPr="00601993">
              <w:rPr>
                <w:b w:val="0"/>
                <w:color w:val="auto"/>
                <w:sz w:val="22"/>
                <w:szCs w:val="22"/>
              </w:rPr>
              <w:t>_________________________________________________________________________</w:t>
            </w:r>
          </w:p>
          <w:p w14:paraId="620C46A4" w14:textId="77777777" w:rsidR="00264F08" w:rsidRPr="00601993" w:rsidRDefault="00264F08" w:rsidP="00EA6030">
            <w:pPr>
              <w:pStyle w:val="NoSpacing"/>
              <w:spacing w:line="480" w:lineRule="auto"/>
              <w:rPr>
                <w:b w:val="0"/>
                <w:color w:val="auto"/>
                <w:sz w:val="10"/>
                <w:szCs w:val="10"/>
              </w:rPr>
            </w:pPr>
          </w:p>
          <w:p w14:paraId="0BFEF81E" w14:textId="77777777" w:rsidR="00EA6030" w:rsidRPr="00601993" w:rsidRDefault="00EA6030" w:rsidP="00EA6030">
            <w:pPr>
              <w:pStyle w:val="NoSpacing"/>
              <w:spacing w:line="480" w:lineRule="auto"/>
              <w:rPr>
                <w:b w:val="0"/>
                <w:color w:val="auto"/>
                <w:sz w:val="22"/>
                <w:szCs w:val="22"/>
              </w:rPr>
            </w:pPr>
            <w:r w:rsidRPr="00601993">
              <w:rPr>
                <w:b w:val="0"/>
                <w:color w:val="auto"/>
                <w:sz w:val="22"/>
                <w:szCs w:val="22"/>
              </w:rPr>
              <w:t>Tematica:</w:t>
            </w:r>
          </w:p>
          <w:p w14:paraId="4979AE9B" w14:textId="77777777" w:rsidR="00A606E2" w:rsidRPr="00A606E2" w:rsidRDefault="00FC4FA8" w:rsidP="00A606E2">
            <w:pPr>
              <w:tabs>
                <w:tab w:val="left" w:pos="0"/>
                <w:tab w:val="left" w:pos="709"/>
              </w:tabs>
              <w:rPr>
                <w:rFonts w:eastAsia="Times New Roman" w:cstheme="minorHAnsi"/>
                <w:b w:val="0"/>
                <w:bCs/>
                <w:color w:val="auto"/>
                <w:sz w:val="22"/>
                <w:szCs w:val="22"/>
                <w:lang w:eastAsia="it-IT"/>
              </w:rPr>
            </w:pPr>
            <w:sdt>
              <w:sdtPr>
                <w:rPr>
                  <w:sz w:val="21"/>
                  <w:szCs w:val="21"/>
                </w:rPr>
                <w:id w:val="-94014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30" w:rsidRPr="00A606E2">
                  <w:rPr>
                    <w:rFonts w:ascii="MS Gothic" w:eastAsia="MS Gothic" w:hAnsi="MS Gothic" w:hint="eastAsia"/>
                    <w:b w:val="0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247329" w:rsidRPr="00A606E2">
              <w:rPr>
                <w:b w:val="0"/>
                <w:color w:val="auto"/>
                <w:sz w:val="21"/>
                <w:szCs w:val="21"/>
              </w:rPr>
              <w:t xml:space="preserve"> </w:t>
            </w:r>
            <w:r w:rsidR="00247329" w:rsidRPr="00A606E2">
              <w:rPr>
                <w:b w:val="0"/>
                <w:i/>
                <w:color w:val="auto"/>
                <w:sz w:val="21"/>
                <w:szCs w:val="21"/>
              </w:rPr>
              <w:t>S</w:t>
            </w:r>
            <w:r w:rsidR="00C05FB9" w:rsidRPr="00A606E2">
              <w:rPr>
                <w:b w:val="0"/>
                <w:i/>
                <w:color w:val="auto"/>
                <w:sz w:val="21"/>
                <w:szCs w:val="21"/>
              </w:rPr>
              <w:t>ustainab</w:t>
            </w:r>
            <w:r w:rsidR="00247329" w:rsidRPr="00A606E2">
              <w:rPr>
                <w:b w:val="0"/>
                <w:i/>
                <w:color w:val="auto"/>
                <w:sz w:val="21"/>
                <w:szCs w:val="21"/>
              </w:rPr>
              <w:t>ility</w:t>
            </w:r>
            <w:r w:rsidR="00A606E2" w:rsidRPr="00A606E2">
              <w:rPr>
                <w:b w:val="0"/>
                <w:i/>
                <w:color w:val="auto"/>
                <w:sz w:val="21"/>
                <w:szCs w:val="21"/>
              </w:rPr>
              <w:t xml:space="preserve"> </w:t>
            </w:r>
            <w:r w:rsidR="00A606E2" w:rsidRPr="00A606E2">
              <w:rPr>
                <w:rFonts w:eastAsia="Times New Roman" w:cstheme="minorHAnsi"/>
                <w:b w:val="0"/>
                <w:bCs/>
                <w:color w:val="auto"/>
                <w:lang w:eastAsia="it-IT"/>
              </w:rPr>
              <w:t>(</w:t>
            </w:r>
            <w:r w:rsidR="00A606E2" w:rsidRPr="00A606E2">
              <w:rPr>
                <w:rFonts w:eastAsia="Times New Roman" w:cstheme="minorHAnsi"/>
                <w:b w:val="0"/>
                <w:bCs/>
                <w:color w:val="auto"/>
                <w:sz w:val="18"/>
                <w:szCs w:val="18"/>
                <w:lang w:eastAsia="it-IT"/>
              </w:rPr>
              <w:t>Circular Economy, Sustainable Mobility, Disaster Prevention, Social implications, New Business Model)</w:t>
            </w:r>
          </w:p>
          <w:p w14:paraId="4F815803" w14:textId="5C2C46C6" w:rsidR="00EA6030" w:rsidRPr="00A606E2" w:rsidRDefault="00EA6030" w:rsidP="00EA6030">
            <w:pPr>
              <w:pStyle w:val="NoSpacing"/>
              <w:tabs>
                <w:tab w:val="left" w:pos="220"/>
              </w:tabs>
              <w:spacing w:line="360" w:lineRule="auto"/>
              <w:rPr>
                <w:b w:val="0"/>
                <w:iCs/>
                <w:color w:val="auto"/>
                <w:sz w:val="21"/>
                <w:szCs w:val="21"/>
              </w:rPr>
            </w:pPr>
          </w:p>
          <w:p w14:paraId="3405C2C9" w14:textId="7F66FBE2" w:rsidR="004377E1" w:rsidRPr="004377E1" w:rsidRDefault="00FC4FA8" w:rsidP="004377E1">
            <w:pPr>
              <w:tabs>
                <w:tab w:val="left" w:pos="0"/>
                <w:tab w:val="left" w:pos="709"/>
              </w:tabs>
              <w:rPr>
                <w:rFonts w:eastAsia="Times New Roman" w:cstheme="minorHAnsi"/>
                <w:b w:val="0"/>
                <w:bCs/>
                <w:color w:val="auto"/>
                <w:sz w:val="22"/>
                <w:szCs w:val="22"/>
                <w:lang w:eastAsia="it-IT"/>
              </w:rPr>
            </w:pPr>
            <w:sdt>
              <w:sdtPr>
                <w:rPr>
                  <w:sz w:val="21"/>
                  <w:szCs w:val="21"/>
                </w:rPr>
                <w:id w:val="-161281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030" w:rsidRPr="004377E1">
                  <w:rPr>
                    <w:rFonts w:ascii="MS Gothic" w:eastAsia="MS Gothic" w:hAnsi="MS Gothic" w:hint="eastAsia"/>
                    <w:b w:val="0"/>
                    <w:color w:val="auto"/>
                    <w:sz w:val="21"/>
                    <w:szCs w:val="21"/>
                  </w:rPr>
                  <w:t>☐</w:t>
                </w:r>
              </w:sdtContent>
            </w:sdt>
            <w:r w:rsidR="00EA6030" w:rsidRPr="004377E1">
              <w:rPr>
                <w:b w:val="0"/>
                <w:color w:val="auto"/>
                <w:sz w:val="21"/>
                <w:szCs w:val="21"/>
              </w:rPr>
              <w:t xml:space="preserve"> </w:t>
            </w:r>
            <w:r w:rsidR="00247329" w:rsidRPr="004377E1">
              <w:rPr>
                <w:b w:val="0"/>
                <w:i/>
                <w:color w:val="auto"/>
                <w:sz w:val="21"/>
                <w:szCs w:val="21"/>
              </w:rPr>
              <w:t>Energy Transition</w:t>
            </w:r>
            <w:r w:rsidR="004377E1" w:rsidRPr="004377E1">
              <w:rPr>
                <w:b w:val="0"/>
                <w:i/>
                <w:color w:val="auto"/>
                <w:sz w:val="21"/>
                <w:szCs w:val="21"/>
              </w:rPr>
              <w:t xml:space="preserve"> </w:t>
            </w:r>
            <w:r w:rsidR="004377E1" w:rsidRPr="004377E1">
              <w:rPr>
                <w:rFonts w:eastAsia="Times New Roman" w:cstheme="minorHAnsi"/>
                <w:b w:val="0"/>
                <w:bCs/>
                <w:color w:val="auto"/>
                <w:lang w:eastAsia="it-IT"/>
              </w:rPr>
              <w:t>(</w:t>
            </w:r>
            <w:r w:rsidR="004377E1" w:rsidRPr="004377E1">
              <w:rPr>
                <w:rFonts w:eastAsia="Times New Roman" w:cstheme="minorHAnsi"/>
                <w:b w:val="0"/>
                <w:bCs/>
                <w:color w:val="auto"/>
                <w:sz w:val="18"/>
                <w:szCs w:val="18"/>
                <w:lang w:eastAsia="it-IT"/>
              </w:rPr>
              <w:t>Circular Economy, Sustainable Mobility, Disaster Prevention, Social implications, New Business Model)</w:t>
            </w:r>
          </w:p>
          <w:p w14:paraId="301A3F03" w14:textId="5C0E67C5" w:rsidR="00EA6030" w:rsidRPr="004377E1" w:rsidRDefault="00EA6030" w:rsidP="00303B48">
            <w:pPr>
              <w:pStyle w:val="NoSpacing"/>
              <w:ind w:left="256" w:hanging="256"/>
              <w:rPr>
                <w:b w:val="0"/>
                <w:i/>
                <w:color w:val="auto"/>
                <w:sz w:val="21"/>
                <w:szCs w:val="21"/>
              </w:rPr>
            </w:pPr>
          </w:p>
          <w:p w14:paraId="79F01A59" w14:textId="77777777" w:rsidR="00EA6030" w:rsidRPr="004377E1" w:rsidRDefault="00EA6030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</w:rPr>
            </w:pPr>
          </w:p>
          <w:p w14:paraId="0B2FB462" w14:textId="77777777" w:rsidR="002E011D" w:rsidRPr="004377E1" w:rsidRDefault="002E011D" w:rsidP="009A0680">
            <w:pPr>
              <w:pStyle w:val="NoSpacing"/>
              <w:rPr>
                <w:b w:val="0"/>
                <w:color w:val="auto"/>
                <w:sz w:val="22"/>
                <w:szCs w:val="22"/>
              </w:rPr>
            </w:pPr>
          </w:p>
          <w:p w14:paraId="4027C461" w14:textId="1FD5D6E8" w:rsidR="00EA6030" w:rsidRDefault="00FC4FA8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141843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F8E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2422EB" w:rsidRPr="002E011D">
              <w:rPr>
                <w:b w:val="0"/>
                <w:color w:val="auto"/>
                <w:sz w:val="22"/>
                <w:szCs w:val="22"/>
                <w:lang w:val="it-IT"/>
              </w:rPr>
              <w:t xml:space="preserve"> Il/La sottoscritto/a allega copia digitale della tesi di laurea</w:t>
            </w:r>
            <w:r w:rsidR="00601993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EA6030">
              <w:rPr>
                <w:b w:val="0"/>
                <w:color w:val="auto"/>
                <w:sz w:val="22"/>
                <w:szCs w:val="22"/>
                <w:lang w:val="it-IT"/>
              </w:rPr>
              <w:t>(file denominat</w:t>
            </w:r>
            <w:r w:rsidR="001D7FDE">
              <w:rPr>
                <w:b w:val="0"/>
                <w:color w:val="auto"/>
                <w:sz w:val="22"/>
                <w:szCs w:val="22"/>
                <w:lang w:val="it-IT"/>
              </w:rPr>
              <w:t>o</w:t>
            </w:r>
            <w:r w:rsidR="00EA6030">
              <w:rPr>
                <w:b w:val="0"/>
                <w:color w:val="auto"/>
                <w:sz w:val="22"/>
                <w:szCs w:val="22"/>
                <w:lang w:val="it-IT"/>
              </w:rPr>
              <w:t>: __________</w:t>
            </w:r>
          </w:p>
          <w:p w14:paraId="50A5A098" w14:textId="3E36304B" w:rsidR="00610F11" w:rsidRDefault="00EA6030" w:rsidP="00EA6030">
            <w:pPr>
              <w:pStyle w:val="NoSpacing"/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b w:val="0"/>
                <w:color w:val="auto"/>
                <w:sz w:val="22"/>
                <w:szCs w:val="22"/>
                <w:lang w:val="it-IT"/>
              </w:rPr>
              <w:t>________________________________________________________________________)</w:t>
            </w:r>
          </w:p>
          <w:p w14:paraId="3FE77B06" w14:textId="572A2499" w:rsidR="001D7FDE" w:rsidRPr="002E011D" w:rsidRDefault="00FC4FA8" w:rsidP="00EA6030">
            <w:pPr>
              <w:pStyle w:val="NoSpacing"/>
              <w:spacing w:line="360" w:lineRule="auto"/>
              <w:rPr>
                <w:b w:val="0"/>
                <w:color w:val="auto"/>
                <w:sz w:val="22"/>
                <w:szCs w:val="22"/>
                <w:lang w:val="it-IT"/>
              </w:rPr>
            </w:pPr>
            <w:sdt>
              <w:sdtPr>
                <w:rPr>
                  <w:sz w:val="22"/>
                  <w:szCs w:val="22"/>
                  <w:lang w:val="it-IT"/>
                </w:rPr>
                <w:id w:val="-11192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FDE" w:rsidRPr="002E011D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  <w:lang w:val="it-IT"/>
                  </w:rPr>
                  <w:t>☐</w:t>
                </w:r>
              </w:sdtContent>
            </w:sdt>
            <w:r w:rsidR="001D7FDE" w:rsidRPr="001D7FDE">
              <w:rPr>
                <w:b w:val="0"/>
                <w:color w:val="auto"/>
                <w:sz w:val="22"/>
                <w:szCs w:val="22"/>
                <w:lang w:val="it-IT"/>
              </w:rPr>
              <w:t xml:space="preserve">Ulteriore documentazione </w:t>
            </w:r>
            <w:r w:rsidR="00601993">
              <w:rPr>
                <w:b w:val="0"/>
                <w:color w:val="auto"/>
                <w:sz w:val="22"/>
                <w:szCs w:val="22"/>
                <w:lang w:val="it-IT"/>
              </w:rPr>
              <w:t xml:space="preserve">come </w:t>
            </w:r>
            <w:r w:rsidR="001D7FDE" w:rsidRPr="001D7FDE">
              <w:rPr>
                <w:b w:val="0"/>
                <w:color w:val="auto"/>
                <w:sz w:val="22"/>
                <w:szCs w:val="22"/>
                <w:lang w:val="it-IT"/>
              </w:rPr>
              <w:t>CV, votazioni</w:t>
            </w:r>
            <w:r w:rsidR="00601993">
              <w:rPr>
                <w:b w:val="0"/>
                <w:color w:val="auto"/>
                <w:sz w:val="22"/>
                <w:szCs w:val="22"/>
                <w:lang w:val="it-IT"/>
              </w:rPr>
              <w:t xml:space="preserve"> </w:t>
            </w:r>
            <w:r w:rsidR="001D7FDE" w:rsidRPr="001D7FDE">
              <w:rPr>
                <w:b w:val="0"/>
                <w:color w:val="auto"/>
                <w:sz w:val="22"/>
                <w:szCs w:val="22"/>
                <w:lang w:val="it-IT"/>
              </w:rPr>
              <w:t>esami Laurea Triennale e/o Laurea Magistrale</w:t>
            </w:r>
            <w:r w:rsidR="001D7FDE">
              <w:rPr>
                <w:b w:val="0"/>
                <w:color w:val="auto"/>
                <w:sz w:val="22"/>
                <w:szCs w:val="22"/>
                <w:lang w:val="it-IT"/>
              </w:rPr>
              <w:t xml:space="preserve"> (file denominato: __________________)</w:t>
            </w:r>
          </w:p>
          <w:p w14:paraId="7D0EBB82" w14:textId="77777777" w:rsidR="004E7606" w:rsidRDefault="004E7606" w:rsidP="002422EB">
            <w:pPr>
              <w:pStyle w:val="NoSpacing"/>
              <w:rPr>
                <w:color w:val="FFFFFF" w:themeColor="background1"/>
                <w:sz w:val="22"/>
                <w:szCs w:val="22"/>
                <w:lang w:val="it-IT"/>
              </w:rPr>
            </w:pPr>
          </w:p>
          <w:p w14:paraId="393C77B1" w14:textId="6E52FCEA" w:rsidR="00EA6030" w:rsidRDefault="00264F08" w:rsidP="00264F08">
            <w:pPr>
              <w:tabs>
                <w:tab w:val="left" w:pos="6195"/>
              </w:tabs>
              <w:jc w:val="center"/>
              <w:rPr>
                <w:iCs/>
                <w:lang w:val="it-IT"/>
              </w:rPr>
            </w:pPr>
            <w:r w:rsidRPr="00BC0B48">
              <w:rPr>
                <w:b w:val="0"/>
                <w:i/>
                <w:color w:val="auto"/>
                <w:lang w:val="it-IT"/>
              </w:rPr>
              <w:t>Autorizzo il trattamento dei miei dati personali ai sensi del Decreto Legislativo 30 giugno 2003, n. 196 “Codice in materia di</w:t>
            </w:r>
            <w:r>
              <w:rPr>
                <w:b w:val="0"/>
                <w:i/>
                <w:color w:val="auto"/>
                <w:lang w:val="it-IT"/>
              </w:rPr>
              <w:t xml:space="preserve"> protezione dei dati personali”</w:t>
            </w:r>
            <w:r w:rsidR="00D06F38">
              <w:rPr>
                <w:b w:val="0"/>
                <w:i/>
                <w:color w:val="auto"/>
                <w:lang w:val="it-IT"/>
              </w:rPr>
              <w:t xml:space="preserve">. </w:t>
            </w:r>
            <w:r w:rsidR="00D06F38">
              <w:rPr>
                <w:b w:val="0"/>
                <w:iCs/>
                <w:color w:val="auto"/>
                <w:lang w:val="it-IT"/>
              </w:rPr>
              <w:t xml:space="preserve">Informativa Privacy al seguente link: </w:t>
            </w:r>
            <w:hyperlink r:id="rId8" w:history="1">
              <w:r w:rsidR="00D06F38" w:rsidRPr="00EE5FF1">
                <w:rPr>
                  <w:rStyle w:val="Hyperlink"/>
                  <w:iCs/>
                  <w:lang w:val="it-IT"/>
                </w:rPr>
                <w:t>https://new.abb.com/privacy-policy</w:t>
              </w:r>
            </w:hyperlink>
          </w:p>
          <w:p w14:paraId="41DF8B46" w14:textId="77777777" w:rsidR="00D06F38" w:rsidRPr="00D06F38" w:rsidRDefault="00D06F38" w:rsidP="00264F08">
            <w:pPr>
              <w:tabs>
                <w:tab w:val="left" w:pos="6195"/>
              </w:tabs>
              <w:jc w:val="center"/>
              <w:rPr>
                <w:iCs/>
                <w:lang w:val="it-IT"/>
              </w:rPr>
            </w:pPr>
          </w:p>
          <w:p w14:paraId="5FC898BE" w14:textId="77777777" w:rsidR="004E7606" w:rsidRDefault="004E7606" w:rsidP="004E7606">
            <w:pPr>
              <w:tabs>
                <w:tab w:val="left" w:pos="6195"/>
              </w:tabs>
              <w:rPr>
                <w:lang w:val="it-IT"/>
              </w:rPr>
            </w:pPr>
            <w:r>
              <w:rPr>
                <w:lang w:val="it-IT"/>
              </w:rPr>
              <w:tab/>
            </w:r>
          </w:p>
          <w:p w14:paraId="2D9889E4" w14:textId="77777777" w:rsidR="00264F08" w:rsidRDefault="004E7606" w:rsidP="004E7606">
            <w:pPr>
              <w:tabs>
                <w:tab w:val="left" w:pos="6195"/>
              </w:tabs>
              <w:rPr>
                <w:lang w:val="it-IT"/>
              </w:rPr>
            </w:pPr>
            <w:r>
              <w:rPr>
                <w:lang w:val="it-IT"/>
              </w:rPr>
              <w:t xml:space="preserve">      </w:t>
            </w:r>
          </w:p>
          <w:p w14:paraId="4FEEB3A3" w14:textId="77777777" w:rsidR="00264F08" w:rsidRDefault="00264F08" w:rsidP="004E7606">
            <w:pPr>
              <w:tabs>
                <w:tab w:val="left" w:pos="6195"/>
              </w:tabs>
              <w:rPr>
                <w:lang w:val="it-IT"/>
              </w:rPr>
            </w:pPr>
          </w:p>
          <w:p w14:paraId="136E5CD1" w14:textId="77777777" w:rsidR="004E7606" w:rsidRPr="000876F2" w:rsidRDefault="00C25830" w:rsidP="004E7606">
            <w:pPr>
              <w:tabs>
                <w:tab w:val="left" w:pos="6195"/>
              </w:tabs>
              <w:rPr>
                <w:color w:val="auto"/>
                <w:lang w:val="it-IT"/>
              </w:rPr>
            </w:pPr>
            <w:r>
              <w:rPr>
                <w:lang w:val="it-IT"/>
              </w:rPr>
              <w:t xml:space="preserve">     </w:t>
            </w:r>
            <w:r w:rsidRPr="000876F2">
              <w:rPr>
                <w:color w:val="auto"/>
                <w:lang w:val="it-IT"/>
              </w:rPr>
              <w:t xml:space="preserve">___________________________   </w:t>
            </w:r>
            <w:r w:rsidR="004E7606" w:rsidRPr="000876F2">
              <w:rPr>
                <w:color w:val="auto"/>
                <w:lang w:val="it-IT"/>
              </w:rPr>
              <w:t xml:space="preserve">                 </w:t>
            </w:r>
            <w:r w:rsidR="00B15D3C" w:rsidRPr="000876F2">
              <w:rPr>
                <w:color w:val="auto"/>
                <w:lang w:val="it-IT"/>
              </w:rPr>
              <w:t xml:space="preserve">                 ____</w:t>
            </w:r>
            <w:r w:rsidRPr="000876F2">
              <w:rPr>
                <w:color w:val="auto"/>
                <w:lang w:val="it-IT"/>
              </w:rPr>
              <w:t>____________________________</w:t>
            </w:r>
          </w:p>
          <w:p w14:paraId="0BEB8749" w14:textId="77777777" w:rsidR="00872A7B" w:rsidRPr="000876F2" w:rsidRDefault="004E7606" w:rsidP="00C25830">
            <w:pPr>
              <w:rPr>
                <w:i/>
                <w:color w:val="auto"/>
                <w:lang w:val="it-IT"/>
              </w:rPr>
            </w:pPr>
            <w:r w:rsidRPr="000876F2">
              <w:rPr>
                <w:color w:val="auto"/>
                <w:lang w:val="it-IT"/>
              </w:rPr>
              <w:t xml:space="preserve">     </w:t>
            </w:r>
            <w:r w:rsidR="00C25830" w:rsidRPr="000876F2">
              <w:rPr>
                <w:color w:val="auto"/>
                <w:lang w:val="it-IT"/>
              </w:rPr>
              <w:t>(</w:t>
            </w:r>
            <w:r w:rsidR="00C25830" w:rsidRPr="000876F2">
              <w:rPr>
                <w:i/>
                <w:color w:val="auto"/>
                <w:lang w:val="it-IT"/>
              </w:rPr>
              <w:t xml:space="preserve">Luogo, data) </w:t>
            </w:r>
            <w:r w:rsidR="00872A7B" w:rsidRPr="000876F2">
              <w:rPr>
                <w:i/>
                <w:color w:val="auto"/>
                <w:lang w:val="it-IT"/>
              </w:rPr>
              <w:t xml:space="preserve">                                                                                          Firma del candidato</w:t>
            </w:r>
          </w:p>
          <w:p w14:paraId="65B1A853" w14:textId="77777777" w:rsidR="00EA6030" w:rsidRPr="000876F2" w:rsidRDefault="00C25830" w:rsidP="00872A7B">
            <w:pPr>
              <w:rPr>
                <w:b w:val="0"/>
                <w:i/>
                <w:color w:val="auto"/>
                <w:lang w:val="it-IT"/>
              </w:rPr>
            </w:pPr>
            <w:r w:rsidRPr="000876F2">
              <w:rPr>
                <w:i/>
                <w:color w:val="auto"/>
                <w:lang w:val="it-IT"/>
              </w:rPr>
              <w:t xml:space="preserve">                                                                                              </w:t>
            </w:r>
          </w:p>
          <w:p w14:paraId="6B9369D1" w14:textId="77777777" w:rsidR="00EA6030" w:rsidRDefault="00EA6030" w:rsidP="00EA6030">
            <w:pPr>
              <w:ind w:firstLine="708"/>
              <w:jc w:val="center"/>
              <w:rPr>
                <w:b w:val="0"/>
                <w:i/>
                <w:color w:val="auto"/>
                <w:lang w:val="it-IT"/>
              </w:rPr>
            </w:pPr>
          </w:p>
          <w:p w14:paraId="114F65D3" w14:textId="77777777" w:rsidR="004E7606" w:rsidRPr="00EA6030" w:rsidRDefault="004E7606" w:rsidP="00EA6030">
            <w:pPr>
              <w:ind w:firstLine="708"/>
              <w:jc w:val="center"/>
              <w:rPr>
                <w:b w:val="0"/>
                <w:i/>
                <w:lang w:val="it-IT"/>
              </w:rPr>
            </w:pPr>
          </w:p>
        </w:tc>
      </w:tr>
    </w:tbl>
    <w:p w14:paraId="1D41E60B" w14:textId="77777777" w:rsidR="0019143A" w:rsidRPr="00872A7B" w:rsidRDefault="0019143A" w:rsidP="00B15D3C">
      <w:pPr>
        <w:tabs>
          <w:tab w:val="left" w:pos="2025"/>
        </w:tabs>
        <w:rPr>
          <w:lang w:val="it-IT"/>
        </w:rPr>
      </w:pPr>
    </w:p>
    <w:sectPr w:rsidR="0019143A" w:rsidRPr="00872A7B" w:rsidSect="00BC0B48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6" w:right="1133" w:bottom="2495" w:left="1418" w:header="851" w:footer="10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83F36" w14:textId="77777777" w:rsidR="00FC4FA8" w:rsidRDefault="00FC4FA8" w:rsidP="00C60D54">
      <w:pPr>
        <w:pStyle w:val="Endnotentrennlinie"/>
      </w:pPr>
    </w:p>
  </w:endnote>
  <w:endnote w:type="continuationSeparator" w:id="0">
    <w:p w14:paraId="21CE0B20" w14:textId="77777777" w:rsidR="00FC4FA8" w:rsidRDefault="00FC4FA8" w:rsidP="00C60D54">
      <w:pPr>
        <w:pStyle w:val="Endnoten-Fortsetzungstrennlinie"/>
      </w:pPr>
    </w:p>
  </w:endnote>
  <w:endnote w:type="continuationNotice" w:id="1">
    <w:p w14:paraId="6C61411C" w14:textId="77777777" w:rsidR="00FC4FA8" w:rsidRDefault="00FC4FA8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B Neue Helvetica Medium">
    <w:altName w:val="Arial"/>
    <w:charset w:val="EE"/>
    <w:family w:val="swiss"/>
    <w:pitch w:val="variable"/>
    <w:sig w:usb0="800000A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CB2F" w14:textId="77777777" w:rsidR="00F56F14" w:rsidRDefault="00F56F14" w:rsidP="00EA6030">
    <w:pPr>
      <w:pStyle w:val="Footer"/>
      <w:rPr>
        <w:lang w:val="de-DE"/>
      </w:rPr>
    </w:pPr>
  </w:p>
  <w:p w14:paraId="1973C93B" w14:textId="77777777" w:rsidR="00F56F14" w:rsidRDefault="00F56F14" w:rsidP="00EA6030">
    <w:pPr>
      <w:pStyle w:val="Footer"/>
      <w:rPr>
        <w:lang w:val="de-DE"/>
      </w:rPr>
    </w:pPr>
  </w:p>
  <w:p w14:paraId="09FB995B" w14:textId="77777777" w:rsidR="00F56F14" w:rsidRDefault="00F56F14" w:rsidP="00EA6030">
    <w:pPr>
      <w:pStyle w:val="Footer"/>
      <w:rPr>
        <w:lang w:val="de-DE"/>
      </w:rPr>
    </w:pPr>
  </w:p>
  <w:p w14:paraId="1436DF06" w14:textId="77777777" w:rsidR="00F56F14" w:rsidRDefault="00F56F14" w:rsidP="00EA6030">
    <w:pPr>
      <w:pStyle w:val="Footer"/>
      <w:rPr>
        <w:lang w:val="de-DE"/>
      </w:rPr>
    </w:pPr>
  </w:p>
  <w:p w14:paraId="1816AE0B" w14:textId="77777777" w:rsidR="00F56F14" w:rsidRDefault="00F56F14" w:rsidP="00EA6030">
    <w:pPr>
      <w:pStyle w:val="Footer"/>
      <w:rPr>
        <w:lang w:val="de-DE"/>
      </w:rPr>
    </w:pPr>
  </w:p>
  <w:p w14:paraId="391F8CB3" w14:textId="77777777" w:rsidR="00F56F14" w:rsidRDefault="00F56F14" w:rsidP="00EA6030">
    <w:pPr>
      <w:pStyle w:val="Footer"/>
      <w:rPr>
        <w:lang w:val="de-DE"/>
      </w:rPr>
    </w:pPr>
  </w:p>
  <w:p w14:paraId="0A658B6B" w14:textId="77777777" w:rsidR="00F56F14" w:rsidRDefault="00F56F14" w:rsidP="00EA6030">
    <w:pPr>
      <w:pStyle w:val="Footer"/>
      <w:rPr>
        <w:lang w:val="de-DE"/>
      </w:rPr>
    </w:pPr>
  </w:p>
  <w:p w14:paraId="74A239EC" w14:textId="77777777" w:rsidR="00F56F14" w:rsidRDefault="00264F08" w:rsidP="00BC0B48">
    <w:pPr>
      <w:pStyle w:val="Footer"/>
      <w:ind w:firstLine="708"/>
      <w:rPr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3CE86806" wp14:editId="3AEB75BD">
          <wp:simplePos x="0" y="0"/>
          <wp:positionH relativeFrom="column">
            <wp:posOffset>5252720</wp:posOffset>
          </wp:positionH>
          <wp:positionV relativeFrom="paragraph">
            <wp:posOffset>82369</wp:posOffset>
          </wp:positionV>
          <wp:extent cx="968375" cy="370840"/>
          <wp:effectExtent l="0" t="0" r="3175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B_Logo_Screen_RGB_300x114,89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94F977" w14:textId="77777777" w:rsidR="00EA6030" w:rsidRPr="00A6595C" w:rsidRDefault="00EA6030" w:rsidP="00EA6030">
    <w:pPr>
      <w:pStyle w:val="Footer"/>
      <w:rPr>
        <w:lang w:val="de-DE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10990A" wp14:editId="75CC1C7A">
              <wp:simplePos x="0" y="0"/>
              <wp:positionH relativeFrom="column">
                <wp:posOffset>3665220</wp:posOffset>
              </wp:positionH>
              <wp:positionV relativeFrom="paragraph">
                <wp:posOffset>-369570</wp:posOffset>
              </wp:positionV>
              <wp:extent cx="2990850" cy="1009650"/>
              <wp:effectExtent l="0" t="1905" r="1905" b="0"/>
              <wp:wrapNone/>
              <wp:docPr id="37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lumMod val="100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CCD7C6" id="Rechteck 1" o:spid="_x0000_s1026" style="position:absolute;margin-left:288.6pt;margin-top:-29.1pt;width:235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" stroked="f" strokeweight="2pt"/>
          </w:pict>
        </mc:Fallback>
      </mc:AlternateContent>
    </w:r>
    <w:r w:rsidR="00F56F14">
      <w:rPr>
        <w:lang w:val="de-DE"/>
      </w:rPr>
      <w:t xml:space="preserve"> </w:t>
    </w:r>
  </w:p>
  <w:p w14:paraId="0432FEE9" w14:textId="77777777" w:rsidR="00EA6030" w:rsidRDefault="00BC0B48">
    <w:pPr>
      <w:pStyle w:val="Footer"/>
    </w:pPr>
    <w:r>
      <w:rPr>
        <w:lang w:val="de-DE"/>
      </w:rPr>
      <w:t>Pagina 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BF014" w14:textId="77777777" w:rsidR="004E7606" w:rsidRPr="00A6595C" w:rsidRDefault="004E7606">
    <w:pPr>
      <w:pStyle w:val="Footer"/>
      <w:rPr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 wp14:anchorId="326D5A4D" wp14:editId="282DF7B1">
          <wp:simplePos x="0" y="0"/>
          <wp:positionH relativeFrom="column">
            <wp:posOffset>5252720</wp:posOffset>
          </wp:positionH>
          <wp:positionV relativeFrom="paragraph">
            <wp:posOffset>-270510</wp:posOffset>
          </wp:positionV>
          <wp:extent cx="968375" cy="37084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B_Logo_Screen_RGB_300x114,89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4123A" wp14:editId="13BBF525">
              <wp:simplePos x="0" y="0"/>
              <wp:positionH relativeFrom="column">
                <wp:posOffset>3665220</wp:posOffset>
              </wp:positionH>
              <wp:positionV relativeFrom="paragraph">
                <wp:posOffset>-369570</wp:posOffset>
              </wp:positionV>
              <wp:extent cx="2990850" cy="1009650"/>
              <wp:effectExtent l="0" t="1905" r="1905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0850" cy="1009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652F2" id="Rechteck 1" o:spid="_x0000_s1026" style="position:absolute;margin-left:288.6pt;margin-top:-29.1pt;width:235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" fillcolor="white [3212]" stroked="f" strokeweight="2pt"/>
          </w:pict>
        </mc:Fallback>
      </mc:AlternateContent>
    </w:r>
    <w:r w:rsidR="00EA6030">
      <w:rPr>
        <w:lang w:val="de-DE"/>
      </w:rPr>
      <w:t>Pagina 1 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4227" w14:textId="77777777" w:rsidR="00FC4FA8" w:rsidRDefault="00FC4FA8" w:rsidP="004266B9">
      <w:pPr>
        <w:pStyle w:val="Funotentrennline"/>
      </w:pPr>
    </w:p>
  </w:footnote>
  <w:footnote w:type="continuationSeparator" w:id="0">
    <w:p w14:paraId="5655B32C" w14:textId="77777777" w:rsidR="00FC4FA8" w:rsidRDefault="00FC4FA8" w:rsidP="004266B9">
      <w:pPr>
        <w:pStyle w:val="Funoten-Fortsetzungstrennlinie"/>
      </w:pPr>
    </w:p>
  </w:footnote>
  <w:footnote w:type="continuationNotice" w:id="1">
    <w:p w14:paraId="704D7E7E" w14:textId="77777777" w:rsidR="00FC4FA8" w:rsidRPr="002A7195" w:rsidRDefault="00FC4FA8" w:rsidP="004266B9">
      <w:pPr>
        <w:pStyle w:val="Funoten-Fortsetzungshinweis"/>
        <w:rPr>
          <w:lang w:val="de-D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2CFF" w14:textId="77777777" w:rsidR="004E7606" w:rsidRDefault="004E7606">
    <w:pPr>
      <w:pStyle w:val="Header"/>
    </w:pPr>
  </w:p>
  <w:p w14:paraId="51B41DEF" w14:textId="77777777" w:rsidR="004E7606" w:rsidRDefault="004E7606" w:rsidP="001F10CC">
    <w:pPr>
      <w:pStyle w:val="zzNoPreprint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FF3C" w14:textId="77777777" w:rsidR="004E7606" w:rsidRPr="001167A5" w:rsidRDefault="004E7606" w:rsidP="001167A5">
    <w:pPr>
      <w:pStyle w:val="zzNoPreprint"/>
      <w:framePr w:wrap="around"/>
    </w:pPr>
  </w:p>
  <w:p w14:paraId="0E559B62" w14:textId="77777777" w:rsidR="004E7606" w:rsidRDefault="004E7606" w:rsidP="00CF3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BEC"/>
    <w:multiLevelType w:val="multilevel"/>
    <w:tmpl w:val="7A72E18A"/>
    <w:styleLink w:val="NumberedListStyl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" w15:restartNumberingAfterBreak="0">
    <w:nsid w:val="0381192E"/>
    <w:multiLevelType w:val="multilevel"/>
    <w:tmpl w:val="7A72E18A"/>
    <w:numStyleLink w:val="NumberedListStyle"/>
  </w:abstractNum>
  <w:abstractNum w:abstractNumId="2" w15:restartNumberingAfterBreak="0">
    <w:nsid w:val="0C474123"/>
    <w:multiLevelType w:val="multilevel"/>
    <w:tmpl w:val="3458830E"/>
    <w:numStyleLink w:val="BulletedListStyle"/>
  </w:abstractNum>
  <w:abstractNum w:abstractNumId="3" w15:restartNumberingAfterBreak="0">
    <w:nsid w:val="0CFB2138"/>
    <w:multiLevelType w:val="multilevel"/>
    <w:tmpl w:val="3458830E"/>
    <w:numStyleLink w:val="BulletedListStyle"/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3CE"/>
    <w:multiLevelType w:val="multilevel"/>
    <w:tmpl w:val="7A72E18A"/>
    <w:numStyleLink w:val="NumberedListStyle"/>
  </w:abstractNum>
  <w:abstractNum w:abstractNumId="6" w15:restartNumberingAfterBreak="0">
    <w:nsid w:val="1D6A3364"/>
    <w:multiLevelType w:val="multilevel"/>
    <w:tmpl w:val="3458830E"/>
    <w:numStyleLink w:val="BulletedListStyle"/>
  </w:abstractNum>
  <w:abstractNum w:abstractNumId="7" w15:restartNumberingAfterBreak="0">
    <w:nsid w:val="1EC9368B"/>
    <w:multiLevelType w:val="multilevel"/>
    <w:tmpl w:val="3458830E"/>
    <w:numStyleLink w:val="BulletedListStyle"/>
  </w:abstractNum>
  <w:abstractNum w:abstractNumId="8" w15:restartNumberingAfterBreak="0">
    <w:nsid w:val="1F8850DC"/>
    <w:multiLevelType w:val="multilevel"/>
    <w:tmpl w:val="3458830E"/>
    <w:numStyleLink w:val="BulletedListStyle"/>
  </w:abstractNum>
  <w:abstractNum w:abstractNumId="9" w15:restartNumberingAfterBreak="0">
    <w:nsid w:val="20B57FAF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56D022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E4F5461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374D4407"/>
    <w:multiLevelType w:val="multilevel"/>
    <w:tmpl w:val="3458830E"/>
    <w:numStyleLink w:val="BulletedListStyle"/>
  </w:abstractNum>
  <w:abstractNum w:abstractNumId="13" w15:restartNumberingAfterBreak="0">
    <w:nsid w:val="3A267B8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3AC12D28"/>
    <w:multiLevelType w:val="multilevel"/>
    <w:tmpl w:val="7A72E18A"/>
    <w:numStyleLink w:val="NumberedListStyle"/>
  </w:abstractNum>
  <w:abstractNum w:abstractNumId="15" w15:restartNumberingAfterBreak="0">
    <w:nsid w:val="42061003"/>
    <w:multiLevelType w:val="multilevel"/>
    <w:tmpl w:val="3458830E"/>
    <w:numStyleLink w:val="BulletedListStyle"/>
  </w:abstractNum>
  <w:abstractNum w:abstractNumId="16" w15:restartNumberingAfterBreak="0">
    <w:nsid w:val="4D615312"/>
    <w:multiLevelType w:val="multilevel"/>
    <w:tmpl w:val="3458830E"/>
    <w:styleLink w:val="BulletedListStyle"/>
    <w:lvl w:ilvl="0">
      <w:start w:val="1"/>
      <w:numFmt w:val="bullet"/>
      <w:pStyle w:val="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  <w:u w:color="002897" w:themeColor="text2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2897" w:themeColor="text2"/>
        <w:u w:color="002897" w:themeColor="text2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"/>
      <w:lvlJc w:val="left"/>
      <w:pPr>
        <w:tabs>
          <w:tab w:val="num" w:pos="1420"/>
        </w:tabs>
        <w:ind w:left="1420" w:hanging="284"/>
      </w:pPr>
      <w:rPr>
        <w:rFonts w:ascii="Wingdings" w:hAnsi="Wingdings" w:hint="default"/>
        <w:color w:val="002897" w:themeColor="text2"/>
      </w:rPr>
    </w:lvl>
    <w:lvl w:ilvl="5">
      <w:start w:val="1"/>
      <w:numFmt w:val="bullet"/>
      <w:lvlText w:val="–"/>
      <w:lvlJc w:val="left"/>
      <w:pPr>
        <w:tabs>
          <w:tab w:val="num" w:pos="1704"/>
        </w:tabs>
        <w:ind w:left="1704" w:hanging="284"/>
      </w:pPr>
      <w:rPr>
        <w:rFonts w:ascii="Arial" w:hAnsi="Aria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988"/>
        </w:tabs>
        <w:ind w:left="1988" w:hanging="284"/>
      </w:pPr>
      <w:rPr>
        <w:rFonts w:ascii="Wingdings" w:hAnsi="Wingdings" w:hint="default"/>
        <w:color w:val="002897" w:themeColor="text2"/>
      </w:rPr>
    </w:lvl>
    <w:lvl w:ilvl="7">
      <w:start w:val="1"/>
      <w:numFmt w:val="bullet"/>
      <w:lvlText w:val="–"/>
      <w:lvlJc w:val="left"/>
      <w:pPr>
        <w:tabs>
          <w:tab w:val="num" w:pos="2272"/>
        </w:tabs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  <w:color w:val="002897" w:themeColor="text2"/>
      </w:rPr>
    </w:lvl>
  </w:abstractNum>
  <w:abstractNum w:abstractNumId="17" w15:restartNumberingAfterBreak="0">
    <w:nsid w:val="524C014A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5A0B15A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6289743E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A6C17"/>
    <w:multiLevelType w:val="multilevel"/>
    <w:tmpl w:val="3458830E"/>
    <w:numStyleLink w:val="BulletedListStyle"/>
  </w:abstractNum>
  <w:num w:numId="1">
    <w:abstractNumId w:val="16"/>
  </w:num>
  <w:num w:numId="2">
    <w:abstractNumId w:val="0"/>
  </w:num>
  <w:num w:numId="3">
    <w:abstractNumId w:val="14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7"/>
  </w:num>
  <w:num w:numId="9">
    <w:abstractNumId w:val="19"/>
  </w:num>
  <w:num w:numId="10">
    <w:abstractNumId w:val="20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21"/>
  </w:num>
  <w:num w:numId="20">
    <w:abstractNumId w:val="1"/>
  </w:num>
  <w:num w:numId="21">
    <w:abstractNumId w:val="8"/>
  </w:num>
  <w:num w:numId="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QFSet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21"/>
    <w:rsid w:val="00001506"/>
    <w:rsid w:val="000079DF"/>
    <w:rsid w:val="00010B2C"/>
    <w:rsid w:val="00012122"/>
    <w:rsid w:val="00013959"/>
    <w:rsid w:val="00024641"/>
    <w:rsid w:val="00032B92"/>
    <w:rsid w:val="00034C65"/>
    <w:rsid w:val="000377AB"/>
    <w:rsid w:val="00047D44"/>
    <w:rsid w:val="00047F92"/>
    <w:rsid w:val="00053E6C"/>
    <w:rsid w:val="00054602"/>
    <w:rsid w:val="0005548E"/>
    <w:rsid w:val="00057E9C"/>
    <w:rsid w:val="000718C1"/>
    <w:rsid w:val="0008259C"/>
    <w:rsid w:val="00082633"/>
    <w:rsid w:val="00083E4C"/>
    <w:rsid w:val="00085B4C"/>
    <w:rsid w:val="000876F2"/>
    <w:rsid w:val="00090D8F"/>
    <w:rsid w:val="000A6E46"/>
    <w:rsid w:val="000B5EBD"/>
    <w:rsid w:val="000B6CED"/>
    <w:rsid w:val="000D36F0"/>
    <w:rsid w:val="000F18AF"/>
    <w:rsid w:val="000F2F8E"/>
    <w:rsid w:val="00103980"/>
    <w:rsid w:val="0010613D"/>
    <w:rsid w:val="00110DC2"/>
    <w:rsid w:val="00112B65"/>
    <w:rsid w:val="001166D7"/>
    <w:rsid w:val="001167A5"/>
    <w:rsid w:val="001328E4"/>
    <w:rsid w:val="00134512"/>
    <w:rsid w:val="001521A8"/>
    <w:rsid w:val="0015411E"/>
    <w:rsid w:val="00163258"/>
    <w:rsid w:val="00166C34"/>
    <w:rsid w:val="001716A3"/>
    <w:rsid w:val="00184CFB"/>
    <w:rsid w:val="00186263"/>
    <w:rsid w:val="0019143A"/>
    <w:rsid w:val="00192AAD"/>
    <w:rsid w:val="001A54AA"/>
    <w:rsid w:val="001B3315"/>
    <w:rsid w:val="001C77EE"/>
    <w:rsid w:val="001D7FDE"/>
    <w:rsid w:val="001E1161"/>
    <w:rsid w:val="001F089B"/>
    <w:rsid w:val="001F10CC"/>
    <w:rsid w:val="001F4FAA"/>
    <w:rsid w:val="002159BC"/>
    <w:rsid w:val="002209B2"/>
    <w:rsid w:val="00222B83"/>
    <w:rsid w:val="002237F9"/>
    <w:rsid w:val="00224E34"/>
    <w:rsid w:val="00225D47"/>
    <w:rsid w:val="00232EDA"/>
    <w:rsid w:val="00234B71"/>
    <w:rsid w:val="00235A20"/>
    <w:rsid w:val="002422EB"/>
    <w:rsid w:val="002435C0"/>
    <w:rsid w:val="00247329"/>
    <w:rsid w:val="00247D5A"/>
    <w:rsid w:val="0025525C"/>
    <w:rsid w:val="00264F08"/>
    <w:rsid w:val="00270F34"/>
    <w:rsid w:val="00272B18"/>
    <w:rsid w:val="002730A2"/>
    <w:rsid w:val="002929F6"/>
    <w:rsid w:val="002A033B"/>
    <w:rsid w:val="002A63F8"/>
    <w:rsid w:val="002A7195"/>
    <w:rsid w:val="002B588B"/>
    <w:rsid w:val="002C2F3C"/>
    <w:rsid w:val="002C45F5"/>
    <w:rsid w:val="002C564B"/>
    <w:rsid w:val="002D08EC"/>
    <w:rsid w:val="002D3DA9"/>
    <w:rsid w:val="002D41B0"/>
    <w:rsid w:val="002E011D"/>
    <w:rsid w:val="002E76D1"/>
    <w:rsid w:val="002E7AE9"/>
    <w:rsid w:val="002F05A0"/>
    <w:rsid w:val="002F2D31"/>
    <w:rsid w:val="002F504A"/>
    <w:rsid w:val="002F64D8"/>
    <w:rsid w:val="00303B48"/>
    <w:rsid w:val="00310AB3"/>
    <w:rsid w:val="00314D89"/>
    <w:rsid w:val="003150E5"/>
    <w:rsid w:val="00325445"/>
    <w:rsid w:val="0032711B"/>
    <w:rsid w:val="00332CBB"/>
    <w:rsid w:val="00344162"/>
    <w:rsid w:val="00350B62"/>
    <w:rsid w:val="00355B36"/>
    <w:rsid w:val="00372CFE"/>
    <w:rsid w:val="0037326D"/>
    <w:rsid w:val="00374CE1"/>
    <w:rsid w:val="003801C9"/>
    <w:rsid w:val="0038051D"/>
    <w:rsid w:val="003917C6"/>
    <w:rsid w:val="00393721"/>
    <w:rsid w:val="003D001B"/>
    <w:rsid w:val="003F0581"/>
    <w:rsid w:val="003F0DEE"/>
    <w:rsid w:val="003F4A41"/>
    <w:rsid w:val="00403BF1"/>
    <w:rsid w:val="004266B9"/>
    <w:rsid w:val="004319B7"/>
    <w:rsid w:val="00432305"/>
    <w:rsid w:val="00432F83"/>
    <w:rsid w:val="00434B6D"/>
    <w:rsid w:val="004377E1"/>
    <w:rsid w:val="004378CC"/>
    <w:rsid w:val="00442379"/>
    <w:rsid w:val="00447FB8"/>
    <w:rsid w:val="00452A9F"/>
    <w:rsid w:val="004632EE"/>
    <w:rsid w:val="00470202"/>
    <w:rsid w:val="00472B21"/>
    <w:rsid w:val="00476B8F"/>
    <w:rsid w:val="004803B0"/>
    <w:rsid w:val="004965FF"/>
    <w:rsid w:val="004B204B"/>
    <w:rsid w:val="004B250F"/>
    <w:rsid w:val="004B53EB"/>
    <w:rsid w:val="004C2164"/>
    <w:rsid w:val="004D6A3E"/>
    <w:rsid w:val="004E0614"/>
    <w:rsid w:val="004E1C3C"/>
    <w:rsid w:val="004E3333"/>
    <w:rsid w:val="004E7606"/>
    <w:rsid w:val="004F3B84"/>
    <w:rsid w:val="004F541E"/>
    <w:rsid w:val="004F7F7E"/>
    <w:rsid w:val="005010C4"/>
    <w:rsid w:val="00505061"/>
    <w:rsid w:val="00514CB2"/>
    <w:rsid w:val="005364F7"/>
    <w:rsid w:val="00543B94"/>
    <w:rsid w:val="00543FEE"/>
    <w:rsid w:val="0055263C"/>
    <w:rsid w:val="00556333"/>
    <w:rsid w:val="00566C97"/>
    <w:rsid w:val="005760AB"/>
    <w:rsid w:val="00590054"/>
    <w:rsid w:val="00596621"/>
    <w:rsid w:val="005A2AB1"/>
    <w:rsid w:val="005B06ED"/>
    <w:rsid w:val="005B38C4"/>
    <w:rsid w:val="005B6102"/>
    <w:rsid w:val="005D44E8"/>
    <w:rsid w:val="005D4BC5"/>
    <w:rsid w:val="005D5877"/>
    <w:rsid w:val="005F4B7C"/>
    <w:rsid w:val="00601993"/>
    <w:rsid w:val="00602C80"/>
    <w:rsid w:val="00604FB1"/>
    <w:rsid w:val="00606807"/>
    <w:rsid w:val="00610DF2"/>
    <w:rsid w:val="00610F11"/>
    <w:rsid w:val="00614267"/>
    <w:rsid w:val="0062686C"/>
    <w:rsid w:val="006276AF"/>
    <w:rsid w:val="00640733"/>
    <w:rsid w:val="00647B2C"/>
    <w:rsid w:val="0065152C"/>
    <w:rsid w:val="00652168"/>
    <w:rsid w:val="00653DB2"/>
    <w:rsid w:val="00674F22"/>
    <w:rsid w:val="00675EAD"/>
    <w:rsid w:val="006A2528"/>
    <w:rsid w:val="006B1924"/>
    <w:rsid w:val="006B55B0"/>
    <w:rsid w:val="006D3684"/>
    <w:rsid w:val="006E389A"/>
    <w:rsid w:val="00700916"/>
    <w:rsid w:val="0070365B"/>
    <w:rsid w:val="00704F6F"/>
    <w:rsid w:val="00711EF4"/>
    <w:rsid w:val="00713487"/>
    <w:rsid w:val="0071757B"/>
    <w:rsid w:val="00723821"/>
    <w:rsid w:val="00731F1A"/>
    <w:rsid w:val="00773247"/>
    <w:rsid w:val="00776674"/>
    <w:rsid w:val="007819A2"/>
    <w:rsid w:val="00783AF1"/>
    <w:rsid w:val="00786AD9"/>
    <w:rsid w:val="0079035B"/>
    <w:rsid w:val="00791E21"/>
    <w:rsid w:val="00792A0B"/>
    <w:rsid w:val="00797473"/>
    <w:rsid w:val="007B38C7"/>
    <w:rsid w:val="007B7FEE"/>
    <w:rsid w:val="007D1721"/>
    <w:rsid w:val="007D4FBC"/>
    <w:rsid w:val="007E4B74"/>
    <w:rsid w:val="007E5390"/>
    <w:rsid w:val="007E7B56"/>
    <w:rsid w:val="007F5BA5"/>
    <w:rsid w:val="007F5D2D"/>
    <w:rsid w:val="007F620A"/>
    <w:rsid w:val="008007F1"/>
    <w:rsid w:val="0080172A"/>
    <w:rsid w:val="00825BB3"/>
    <w:rsid w:val="0083536E"/>
    <w:rsid w:val="00835AE5"/>
    <w:rsid w:val="00835BD4"/>
    <w:rsid w:val="008416C5"/>
    <w:rsid w:val="0084316C"/>
    <w:rsid w:val="00850768"/>
    <w:rsid w:val="00851D6F"/>
    <w:rsid w:val="0085405F"/>
    <w:rsid w:val="00862081"/>
    <w:rsid w:val="008674E8"/>
    <w:rsid w:val="00872A7B"/>
    <w:rsid w:val="008762BB"/>
    <w:rsid w:val="00883E78"/>
    <w:rsid w:val="008954BD"/>
    <w:rsid w:val="00896448"/>
    <w:rsid w:val="008B2D8E"/>
    <w:rsid w:val="008B4FB6"/>
    <w:rsid w:val="008D0EC4"/>
    <w:rsid w:val="008D3373"/>
    <w:rsid w:val="008D694A"/>
    <w:rsid w:val="0090317B"/>
    <w:rsid w:val="0090788E"/>
    <w:rsid w:val="009109A6"/>
    <w:rsid w:val="0091588C"/>
    <w:rsid w:val="00920DB7"/>
    <w:rsid w:val="00924657"/>
    <w:rsid w:val="009262C1"/>
    <w:rsid w:val="00942A74"/>
    <w:rsid w:val="00942D33"/>
    <w:rsid w:val="00943093"/>
    <w:rsid w:val="009436F9"/>
    <w:rsid w:val="009508FE"/>
    <w:rsid w:val="00954065"/>
    <w:rsid w:val="00964ADB"/>
    <w:rsid w:val="00970A24"/>
    <w:rsid w:val="009801E4"/>
    <w:rsid w:val="00982697"/>
    <w:rsid w:val="00982E2F"/>
    <w:rsid w:val="00985248"/>
    <w:rsid w:val="00993BCF"/>
    <w:rsid w:val="009A0680"/>
    <w:rsid w:val="009A0776"/>
    <w:rsid w:val="009A7184"/>
    <w:rsid w:val="009B10D9"/>
    <w:rsid w:val="009B451C"/>
    <w:rsid w:val="009D2C1B"/>
    <w:rsid w:val="009D40A3"/>
    <w:rsid w:val="009E0D58"/>
    <w:rsid w:val="009E3EDC"/>
    <w:rsid w:val="009F0095"/>
    <w:rsid w:val="009F38F2"/>
    <w:rsid w:val="009F3A48"/>
    <w:rsid w:val="009F5A4F"/>
    <w:rsid w:val="00A06CF8"/>
    <w:rsid w:val="00A07022"/>
    <w:rsid w:val="00A11546"/>
    <w:rsid w:val="00A200E2"/>
    <w:rsid w:val="00A25472"/>
    <w:rsid w:val="00A32308"/>
    <w:rsid w:val="00A34B84"/>
    <w:rsid w:val="00A50E00"/>
    <w:rsid w:val="00A5291F"/>
    <w:rsid w:val="00A5377E"/>
    <w:rsid w:val="00A53B15"/>
    <w:rsid w:val="00A5526C"/>
    <w:rsid w:val="00A56A47"/>
    <w:rsid w:val="00A606E2"/>
    <w:rsid w:val="00A61F4A"/>
    <w:rsid w:val="00A6595C"/>
    <w:rsid w:val="00A65B9A"/>
    <w:rsid w:val="00A67342"/>
    <w:rsid w:val="00A83329"/>
    <w:rsid w:val="00A879AF"/>
    <w:rsid w:val="00A91514"/>
    <w:rsid w:val="00A93461"/>
    <w:rsid w:val="00A94717"/>
    <w:rsid w:val="00A96C23"/>
    <w:rsid w:val="00AA06CD"/>
    <w:rsid w:val="00AB3058"/>
    <w:rsid w:val="00AD5CD4"/>
    <w:rsid w:val="00AE5EE8"/>
    <w:rsid w:val="00B01918"/>
    <w:rsid w:val="00B0303A"/>
    <w:rsid w:val="00B04276"/>
    <w:rsid w:val="00B15333"/>
    <w:rsid w:val="00B154D5"/>
    <w:rsid w:val="00B15D3C"/>
    <w:rsid w:val="00B30099"/>
    <w:rsid w:val="00B35CBA"/>
    <w:rsid w:val="00B46217"/>
    <w:rsid w:val="00B466C9"/>
    <w:rsid w:val="00B512C9"/>
    <w:rsid w:val="00B53189"/>
    <w:rsid w:val="00B55542"/>
    <w:rsid w:val="00B60EF3"/>
    <w:rsid w:val="00B62667"/>
    <w:rsid w:val="00B62F6E"/>
    <w:rsid w:val="00B75271"/>
    <w:rsid w:val="00B77386"/>
    <w:rsid w:val="00B8201F"/>
    <w:rsid w:val="00B85F11"/>
    <w:rsid w:val="00B92DF9"/>
    <w:rsid w:val="00BA68D3"/>
    <w:rsid w:val="00BA6FD0"/>
    <w:rsid w:val="00BB2EE1"/>
    <w:rsid w:val="00BB6E73"/>
    <w:rsid w:val="00BC0B48"/>
    <w:rsid w:val="00BC0CB8"/>
    <w:rsid w:val="00BC7205"/>
    <w:rsid w:val="00BD3398"/>
    <w:rsid w:val="00BE2F93"/>
    <w:rsid w:val="00BE6D20"/>
    <w:rsid w:val="00BF0B0E"/>
    <w:rsid w:val="00BF0FAD"/>
    <w:rsid w:val="00BF3393"/>
    <w:rsid w:val="00BF542E"/>
    <w:rsid w:val="00C00B3E"/>
    <w:rsid w:val="00C0133B"/>
    <w:rsid w:val="00C02C3B"/>
    <w:rsid w:val="00C0577D"/>
    <w:rsid w:val="00C05FB9"/>
    <w:rsid w:val="00C169E5"/>
    <w:rsid w:val="00C25830"/>
    <w:rsid w:val="00C26018"/>
    <w:rsid w:val="00C33DF1"/>
    <w:rsid w:val="00C41A60"/>
    <w:rsid w:val="00C41FEB"/>
    <w:rsid w:val="00C60D54"/>
    <w:rsid w:val="00C61325"/>
    <w:rsid w:val="00C651FB"/>
    <w:rsid w:val="00C70A31"/>
    <w:rsid w:val="00C818B3"/>
    <w:rsid w:val="00C83CBD"/>
    <w:rsid w:val="00C8685F"/>
    <w:rsid w:val="00C90D2E"/>
    <w:rsid w:val="00CA30CC"/>
    <w:rsid w:val="00CA3F01"/>
    <w:rsid w:val="00CB2F83"/>
    <w:rsid w:val="00CB7BE0"/>
    <w:rsid w:val="00CC25BB"/>
    <w:rsid w:val="00CC2961"/>
    <w:rsid w:val="00CC3580"/>
    <w:rsid w:val="00CC7CFA"/>
    <w:rsid w:val="00CD69D1"/>
    <w:rsid w:val="00CE6351"/>
    <w:rsid w:val="00CF38FC"/>
    <w:rsid w:val="00D01192"/>
    <w:rsid w:val="00D06F38"/>
    <w:rsid w:val="00D15B55"/>
    <w:rsid w:val="00D16592"/>
    <w:rsid w:val="00D17B0F"/>
    <w:rsid w:val="00D26AEF"/>
    <w:rsid w:val="00D277AE"/>
    <w:rsid w:val="00D40676"/>
    <w:rsid w:val="00D45EA2"/>
    <w:rsid w:val="00D52662"/>
    <w:rsid w:val="00D612C4"/>
    <w:rsid w:val="00D663F8"/>
    <w:rsid w:val="00D8284F"/>
    <w:rsid w:val="00DA3357"/>
    <w:rsid w:val="00DA36F0"/>
    <w:rsid w:val="00DB2D8E"/>
    <w:rsid w:val="00DB67AE"/>
    <w:rsid w:val="00DC03BB"/>
    <w:rsid w:val="00DC2512"/>
    <w:rsid w:val="00DC462D"/>
    <w:rsid w:val="00DC510D"/>
    <w:rsid w:val="00DD5377"/>
    <w:rsid w:val="00DD58C9"/>
    <w:rsid w:val="00DE0B0A"/>
    <w:rsid w:val="00DE713E"/>
    <w:rsid w:val="00DE79CE"/>
    <w:rsid w:val="00DF0AA5"/>
    <w:rsid w:val="00DF6402"/>
    <w:rsid w:val="00E008C5"/>
    <w:rsid w:val="00E010BA"/>
    <w:rsid w:val="00E27E91"/>
    <w:rsid w:val="00E30468"/>
    <w:rsid w:val="00E411E2"/>
    <w:rsid w:val="00E44C41"/>
    <w:rsid w:val="00E609A4"/>
    <w:rsid w:val="00E63643"/>
    <w:rsid w:val="00E702BA"/>
    <w:rsid w:val="00E7450A"/>
    <w:rsid w:val="00E845EA"/>
    <w:rsid w:val="00E87835"/>
    <w:rsid w:val="00E914D6"/>
    <w:rsid w:val="00EA2F26"/>
    <w:rsid w:val="00EA42FD"/>
    <w:rsid w:val="00EA6030"/>
    <w:rsid w:val="00EB3AD3"/>
    <w:rsid w:val="00ED3F93"/>
    <w:rsid w:val="00ED4540"/>
    <w:rsid w:val="00ED5E35"/>
    <w:rsid w:val="00ED6AE2"/>
    <w:rsid w:val="00ED70FE"/>
    <w:rsid w:val="00ED780C"/>
    <w:rsid w:val="00EE02B7"/>
    <w:rsid w:val="00EE4D60"/>
    <w:rsid w:val="00EF4F32"/>
    <w:rsid w:val="00EF6BBE"/>
    <w:rsid w:val="00F143FD"/>
    <w:rsid w:val="00F2197A"/>
    <w:rsid w:val="00F241D0"/>
    <w:rsid w:val="00F35864"/>
    <w:rsid w:val="00F40D27"/>
    <w:rsid w:val="00F47E76"/>
    <w:rsid w:val="00F5253E"/>
    <w:rsid w:val="00F53D2F"/>
    <w:rsid w:val="00F55096"/>
    <w:rsid w:val="00F56F14"/>
    <w:rsid w:val="00F603C5"/>
    <w:rsid w:val="00F64CDB"/>
    <w:rsid w:val="00F71466"/>
    <w:rsid w:val="00F74F8D"/>
    <w:rsid w:val="00F823BC"/>
    <w:rsid w:val="00F83D5F"/>
    <w:rsid w:val="00F97287"/>
    <w:rsid w:val="00FA4485"/>
    <w:rsid w:val="00FA77DF"/>
    <w:rsid w:val="00FB7520"/>
    <w:rsid w:val="00FC4FA8"/>
    <w:rsid w:val="00FC7D30"/>
    <w:rsid w:val="00FC7FA2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32289B2D"/>
  <w15:docId w15:val="{E9C51D5C-D0E3-4554-868A-7B6ED81E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line="27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 w:qFormat="1"/>
    <w:lsdException w:name="heading 2" w:uiPriority="35" w:qFormat="1"/>
    <w:lsdException w:name="heading 3" w:uiPriority="37" w:qFormat="1"/>
    <w:lsdException w:name="heading 4" w:uiPriority="39"/>
    <w:lsdException w:name="heading 5" w:uiPriority="40" w:qFormat="1"/>
    <w:lsdException w:name="heading 6" w:uiPriority="40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8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/>
    <w:lsdException w:name="table of figures" w:semiHidden="1" w:unhideWhenUsed="1"/>
    <w:lsdException w:name="envelope address" w:semiHidden="1" w:uiPriority="19" w:unhideWhenUsed="1"/>
    <w:lsdException w:name="envelope return" w:semiHidden="1" w:uiPriority="1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12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iPriority="19" w:unhideWhenUsed="1"/>
    <w:lsdException w:name="Signature" w:semiHidden="1" w:uiPriority="19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iPriority="19"/>
    <w:lsdException w:name="Date" w:uiPriority="19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13"/>
    <w:lsdException w:name="Quote" w:uiPriority="49" w:qFormat="1"/>
    <w:lsdException w:name="Intense Quote" w:uiPriority="49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49" w:qFormat="1"/>
    <w:lsdException w:name="Intense Emphasis" w:uiPriority="8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8B"/>
    <w:pPr>
      <w:suppressAutoHyphens/>
      <w:spacing w:before="130" w:after="130"/>
    </w:pPr>
    <w:rPr>
      <w:kern w:val="12"/>
      <w:lang w:val="en-US"/>
    </w:rPr>
  </w:style>
  <w:style w:type="paragraph" w:styleId="Heading1">
    <w:name w:val="heading 1"/>
    <w:basedOn w:val="zzHeadlines"/>
    <w:next w:val="Normal"/>
    <w:link w:val="Heading1Char"/>
    <w:uiPriority w:val="33"/>
    <w:qFormat/>
    <w:rsid w:val="002B588B"/>
    <w:pPr>
      <w:spacing w:before="390" w:after="130" w:line="24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zzHeadlines"/>
    <w:next w:val="Normal"/>
    <w:link w:val="Heading2Char"/>
    <w:uiPriority w:val="35"/>
    <w:qFormat/>
    <w:rsid w:val="002B588B"/>
    <w:pPr>
      <w:spacing w:before="260" w:after="130" w:line="240" w:lineRule="auto"/>
      <w:outlineLvl w:val="1"/>
    </w:pPr>
    <w:rPr>
      <w:sz w:val="24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qFormat/>
    <w:rsid w:val="002B588B"/>
    <w:pPr>
      <w:spacing w:before="260" w:after="130"/>
      <w:outlineLvl w:val="2"/>
    </w:pPr>
    <w:rPr>
      <w:b/>
    </w:rPr>
  </w:style>
  <w:style w:type="paragraph" w:styleId="Heading4">
    <w:name w:val="heading 4"/>
    <w:basedOn w:val="zzHeadlines"/>
    <w:next w:val="Normal"/>
    <w:link w:val="Heading4Char"/>
    <w:uiPriority w:val="39"/>
    <w:semiHidden/>
    <w:rsid w:val="002B588B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B588B"/>
    <w:pPr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B588B"/>
    <w:pPr>
      <w:spacing w:before="20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B588B"/>
    <w:pPr>
      <w:spacing w:before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B588B"/>
    <w:pPr>
      <w:spacing w:before="200"/>
      <w:outlineLvl w:val="7"/>
    </w:pPr>
    <w:rPr>
      <w:rFonts w:eastAsiaTheme="majorEastAsia" w:cstheme="majorBidi"/>
      <w:b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B588B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rsid w:val="002B588B"/>
    <w:pPr>
      <w:ind w:left="284"/>
      <w:contextualSpacing/>
    </w:pPr>
  </w:style>
  <w:style w:type="paragraph" w:styleId="ListNumber">
    <w:name w:val="List Number"/>
    <w:basedOn w:val="Normal"/>
    <w:uiPriority w:val="12"/>
    <w:rsid w:val="002B588B"/>
    <w:pPr>
      <w:numPr>
        <w:numId w:val="22"/>
      </w:numPr>
      <w:contextualSpacing/>
    </w:pPr>
  </w:style>
  <w:style w:type="paragraph" w:styleId="ListNumber2">
    <w:name w:val="List Number 2"/>
    <w:basedOn w:val="Normal"/>
    <w:uiPriority w:val="99"/>
    <w:semiHidden/>
    <w:rsid w:val="002B588B"/>
    <w:pPr>
      <w:contextualSpacing/>
    </w:pPr>
  </w:style>
  <w:style w:type="numbering" w:customStyle="1" w:styleId="BulletedListStyle">
    <w:name w:val="Bulleted List Style"/>
    <w:uiPriority w:val="99"/>
    <w:locked/>
    <w:rsid w:val="002B588B"/>
    <w:pPr>
      <w:numPr>
        <w:numId w:val="1"/>
      </w:numPr>
    </w:pPr>
  </w:style>
  <w:style w:type="numbering" w:customStyle="1" w:styleId="NumberedListStyle">
    <w:name w:val="Numbered List Style"/>
    <w:uiPriority w:val="99"/>
    <w:locked/>
    <w:rsid w:val="002B588B"/>
    <w:pPr>
      <w:numPr>
        <w:numId w:val="2"/>
      </w:numPr>
    </w:pPr>
  </w:style>
  <w:style w:type="character" w:styleId="Emphasis">
    <w:name w:val="Emphasis"/>
    <w:basedOn w:val="DefaultParagraphFont"/>
    <w:uiPriority w:val="3"/>
    <w:semiHidden/>
    <w:rsid w:val="002B588B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2B588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B588B"/>
    <w:rPr>
      <w:b/>
      <w:bCs/>
      <w:iCs/>
      <w:color w:val="auto"/>
    </w:rPr>
  </w:style>
  <w:style w:type="character" w:styleId="Strong">
    <w:name w:val="Strong"/>
    <w:basedOn w:val="DefaultParagraphFont"/>
    <w:uiPriority w:val="3"/>
    <w:qFormat/>
    <w:rsid w:val="002B588B"/>
    <w:rPr>
      <w:rFonts w:asciiTheme="minorHAnsi" w:hAnsiTheme="minorHAnsi"/>
      <w:b/>
      <w:bCs/>
    </w:rPr>
  </w:style>
  <w:style w:type="paragraph" w:styleId="Title">
    <w:name w:val="Title"/>
    <w:aliases w:val="DocTitle"/>
    <w:basedOn w:val="zzHeadlines"/>
    <w:next w:val="Subtitle"/>
    <w:link w:val="TitleChar"/>
    <w:uiPriority w:val="29"/>
    <w:qFormat/>
    <w:rsid w:val="002B588B"/>
    <w:pPr>
      <w:spacing w:after="200" w:line="240" w:lineRule="auto"/>
    </w:pPr>
    <w:rPr>
      <w:rFonts w:eastAsiaTheme="majorEastAsia" w:cstheme="majorBidi"/>
      <w:sz w:val="48"/>
      <w:szCs w:val="52"/>
    </w:rPr>
  </w:style>
  <w:style w:type="character" w:customStyle="1" w:styleId="TitleChar">
    <w:name w:val="Title Char"/>
    <w:aliases w:val="DocTitle Char"/>
    <w:basedOn w:val="DefaultParagraphFont"/>
    <w:link w:val="Title"/>
    <w:uiPriority w:val="29"/>
    <w:rsid w:val="002B588B"/>
    <w:rPr>
      <w:rFonts w:asciiTheme="majorHAnsi" w:eastAsiaTheme="majorEastAsia" w:hAnsiTheme="majorHAnsi" w:cstheme="majorBidi"/>
      <w:color w:val="002897" w:themeColor="text2"/>
      <w:kern w:val="12"/>
      <w:sz w:val="48"/>
      <w:szCs w:val="52"/>
      <w:lang w:val="en-US"/>
    </w:rPr>
  </w:style>
  <w:style w:type="paragraph" w:styleId="Caption">
    <w:name w:val="caption"/>
    <w:basedOn w:val="Normal"/>
    <w:next w:val="Normal"/>
    <w:uiPriority w:val="10"/>
    <w:semiHidden/>
    <w:rsid w:val="002B588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99"/>
    <w:rsid w:val="002B588B"/>
    <w:rPr>
      <w:color w:val="005ADE" w:themeColor="accent1"/>
      <w:u w:val="single"/>
    </w:rPr>
  </w:style>
  <w:style w:type="paragraph" w:customStyle="1" w:styleId="zzNoPreprint">
    <w:name w:val="zz_NoPreprint"/>
    <w:basedOn w:val="zzHeaderFooter"/>
    <w:uiPriority w:val="99"/>
    <w:semiHidden/>
    <w:locked/>
    <w:rsid w:val="002B588B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99"/>
    <w:rsid w:val="002B588B"/>
    <w:rPr>
      <w:color w:val="005ADE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33"/>
    <w:rsid w:val="002B588B"/>
    <w:rPr>
      <w:rFonts w:asciiTheme="majorHAnsi" w:eastAsiaTheme="majorEastAsia" w:hAnsiTheme="majorHAnsi" w:cstheme="majorBidi"/>
      <w:bCs/>
      <w:color w:val="002897" w:themeColor="text2"/>
      <w:kern w:val="1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5"/>
    <w:rsid w:val="002B588B"/>
    <w:rPr>
      <w:rFonts w:asciiTheme="majorHAnsi" w:hAnsiTheme="majorHAnsi"/>
      <w:color w:val="002897" w:themeColor="text2"/>
      <w:kern w:val="12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37"/>
    <w:rsid w:val="002B588B"/>
    <w:rPr>
      <w:rFonts w:asciiTheme="majorHAnsi" w:hAnsiTheme="majorHAnsi"/>
      <w:b/>
      <w:color w:val="002897" w:themeColor="text2"/>
      <w:kern w:val="12"/>
      <w:lang w:val="en-US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2B588B"/>
    <w:pPr>
      <w:numPr>
        <w:ilvl w:val="1"/>
      </w:numPr>
      <w:spacing w:before="200" w:after="40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2B588B"/>
    <w:rPr>
      <w:rFonts w:asciiTheme="majorHAnsi" w:eastAsiaTheme="majorEastAsia" w:hAnsiTheme="majorHAnsi" w:cstheme="majorBidi"/>
      <w:iCs/>
      <w:color w:val="002897" w:themeColor="text2"/>
      <w:kern w:val="12"/>
      <w:sz w:val="28"/>
      <w:szCs w:val="24"/>
      <w:lang w:val="en-US"/>
    </w:rPr>
  </w:style>
  <w:style w:type="paragraph" w:styleId="Closing">
    <w:name w:val="Closing"/>
    <w:basedOn w:val="Normal"/>
    <w:next w:val="Signature"/>
    <w:link w:val="ClosingChar"/>
    <w:uiPriority w:val="19"/>
    <w:semiHidden/>
    <w:rsid w:val="002B588B"/>
  </w:style>
  <w:style w:type="character" w:customStyle="1" w:styleId="ClosingChar">
    <w:name w:val="Closing Char"/>
    <w:basedOn w:val="DefaultParagraphFont"/>
    <w:link w:val="Closing"/>
    <w:uiPriority w:val="19"/>
    <w:semiHidden/>
    <w:rsid w:val="002B588B"/>
    <w:rPr>
      <w:kern w:val="12"/>
      <w:lang w:val="en-US"/>
    </w:rPr>
  </w:style>
  <w:style w:type="paragraph" w:styleId="EnvelopeReturn">
    <w:name w:val="envelope return"/>
    <w:basedOn w:val="Normal"/>
    <w:next w:val="EnvelopeAddress"/>
    <w:uiPriority w:val="19"/>
    <w:semiHidden/>
    <w:rsid w:val="002B588B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semiHidden/>
    <w:rsid w:val="002B588B"/>
    <w:pPr>
      <w:framePr w:w="4536" w:h="1985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next w:val="Normal"/>
    <w:link w:val="SignatureChar"/>
    <w:uiPriority w:val="19"/>
    <w:semiHidden/>
    <w:rsid w:val="002B588B"/>
  </w:style>
  <w:style w:type="character" w:customStyle="1" w:styleId="SignatureChar">
    <w:name w:val="Signature Char"/>
    <w:basedOn w:val="DefaultParagraphFont"/>
    <w:link w:val="Signature"/>
    <w:uiPriority w:val="19"/>
    <w:semiHidden/>
    <w:rsid w:val="002B588B"/>
    <w:rPr>
      <w:kern w:val="12"/>
      <w:lang w:val="en-US"/>
    </w:rPr>
  </w:style>
  <w:style w:type="paragraph" w:styleId="Header">
    <w:name w:val="header"/>
    <w:basedOn w:val="zzHeaderFooter"/>
    <w:link w:val="HeaderChar"/>
    <w:uiPriority w:val="48"/>
    <w:semiHidden/>
    <w:rsid w:val="002B58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2B588B"/>
    <w:rPr>
      <w:kern w:val="12"/>
      <w:lang w:val="en-US"/>
    </w:rPr>
  </w:style>
  <w:style w:type="paragraph" w:styleId="Footer">
    <w:name w:val="footer"/>
    <w:basedOn w:val="zzHeaderFooter"/>
    <w:link w:val="FooterChar"/>
    <w:uiPriority w:val="48"/>
    <w:semiHidden/>
    <w:rsid w:val="002B588B"/>
    <w:pPr>
      <w:tabs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48"/>
    <w:semiHidden/>
    <w:rsid w:val="002B588B"/>
    <w:rPr>
      <w:kern w:val="12"/>
      <w:lang w:val="en-US"/>
    </w:rPr>
  </w:style>
  <w:style w:type="paragraph" w:customStyle="1" w:styleId="Informationsblock">
    <w:name w:val="Informationsblock"/>
    <w:basedOn w:val="zzHeaderFooter"/>
    <w:uiPriority w:val="19"/>
    <w:semiHidden/>
    <w:locked/>
    <w:rsid w:val="002B588B"/>
    <w:pPr>
      <w:framePr w:w="2552" w:wrap="around" w:hAnchor="page" w:x="9073" w:yAlign="top" w:anchorLock="1"/>
    </w:pPr>
  </w:style>
  <w:style w:type="paragraph" w:customStyle="1" w:styleId="Image">
    <w:name w:val="Image"/>
    <w:basedOn w:val="Normal"/>
    <w:next w:val="Caption"/>
    <w:uiPriority w:val="9"/>
    <w:qFormat/>
    <w:locked/>
    <w:rsid w:val="002B588B"/>
    <w:pPr>
      <w:keepLines/>
      <w:spacing w:before="170"/>
    </w:pPr>
  </w:style>
  <w:style w:type="paragraph" w:customStyle="1" w:styleId="Betreff">
    <w:name w:val="Betreff"/>
    <w:basedOn w:val="Normal"/>
    <w:next w:val="Normal"/>
    <w:uiPriority w:val="19"/>
    <w:semiHidden/>
    <w:locked/>
    <w:rsid w:val="002B588B"/>
    <w:pPr>
      <w:spacing w:after="280"/>
    </w:pPr>
    <w:rPr>
      <w:rFonts w:asciiTheme="majorHAnsi" w:hAnsiTheme="majorHAnsi"/>
    </w:rPr>
  </w:style>
  <w:style w:type="paragraph" w:styleId="Date">
    <w:name w:val="Date"/>
    <w:basedOn w:val="Normal"/>
    <w:next w:val="Betreff"/>
    <w:link w:val="DateChar"/>
    <w:uiPriority w:val="19"/>
    <w:semiHidden/>
    <w:rsid w:val="002B588B"/>
  </w:style>
  <w:style w:type="character" w:customStyle="1" w:styleId="DateChar">
    <w:name w:val="Date Char"/>
    <w:basedOn w:val="DefaultParagraphFont"/>
    <w:link w:val="Date"/>
    <w:uiPriority w:val="19"/>
    <w:semiHidden/>
    <w:rsid w:val="002B588B"/>
    <w:rPr>
      <w:kern w:val="12"/>
      <w:lang w:val="en-US"/>
    </w:rPr>
  </w:style>
  <w:style w:type="paragraph" w:customStyle="1" w:styleId="zzHeadlines">
    <w:name w:val="zz_Headlines"/>
    <w:basedOn w:val="Normal"/>
    <w:uiPriority w:val="99"/>
    <w:semiHidden/>
    <w:locked/>
    <w:rsid w:val="002B588B"/>
    <w:pPr>
      <w:keepNext/>
      <w:keepLines/>
      <w:spacing w:before="0" w:after="0"/>
    </w:pPr>
    <w:rPr>
      <w:rFonts w:asciiTheme="majorHAnsi" w:hAnsiTheme="majorHAnsi"/>
      <w:color w:val="002897" w:themeColor="text2"/>
    </w:rPr>
  </w:style>
  <w:style w:type="paragraph" w:customStyle="1" w:styleId="zzHeaderFooter">
    <w:name w:val="zz_HeaderFooter"/>
    <w:basedOn w:val="Normal"/>
    <w:uiPriority w:val="99"/>
    <w:semiHidden/>
    <w:locked/>
    <w:rsid w:val="002B588B"/>
    <w:pPr>
      <w:spacing w:before="0" w:after="0"/>
    </w:pPr>
  </w:style>
  <w:style w:type="paragraph" w:customStyle="1" w:styleId="Geschftsangaben">
    <w:name w:val="Geschäftsangaben"/>
    <w:basedOn w:val="zzHeaderFooter"/>
    <w:uiPriority w:val="19"/>
    <w:semiHidden/>
    <w:locked/>
    <w:rsid w:val="002B588B"/>
    <w:pPr>
      <w:framePr w:w="2552" w:wrap="around" w:hAnchor="page" w:x="9073" w:y="2881" w:anchorLock="1"/>
    </w:pPr>
  </w:style>
  <w:style w:type="paragraph" w:styleId="ListBullet">
    <w:name w:val="List Bullet"/>
    <w:basedOn w:val="Normal"/>
    <w:uiPriority w:val="11"/>
    <w:qFormat/>
    <w:rsid w:val="002B588B"/>
    <w:pPr>
      <w:numPr>
        <w:numId w:val="21"/>
      </w:numPr>
      <w:contextualSpacing/>
    </w:pPr>
  </w:style>
  <w:style w:type="paragraph" w:customStyle="1" w:styleId="Autor">
    <w:name w:val="Autor"/>
    <w:basedOn w:val="Normal"/>
    <w:uiPriority w:val="31"/>
    <w:semiHidden/>
    <w:locked/>
    <w:rsid w:val="002B588B"/>
  </w:style>
  <w:style w:type="character" w:styleId="HTMLCode">
    <w:name w:val="HTML Code"/>
    <w:aliases w:val="Code"/>
    <w:basedOn w:val="DefaultParagraphFont"/>
    <w:uiPriority w:val="5"/>
    <w:semiHidden/>
    <w:rsid w:val="002B588B"/>
    <w:rPr>
      <w:rFonts w:ascii="Courier New" w:hAnsi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2B588B"/>
    <w:rPr>
      <w:rFonts w:asciiTheme="majorHAnsi" w:eastAsiaTheme="majorEastAsia" w:hAnsiTheme="majorHAnsi" w:cstheme="majorBidi"/>
      <w:bCs/>
      <w:iCs/>
      <w:color w:val="002897" w:themeColor="text2"/>
      <w:kern w:val="12"/>
      <w:lang w:val="en-US"/>
    </w:rPr>
  </w:style>
  <w:style w:type="paragraph" w:styleId="BlockText">
    <w:name w:val="Block Text"/>
    <w:basedOn w:val="Normal"/>
    <w:uiPriority w:val="2"/>
    <w:semiHidden/>
    <w:rsid w:val="002B588B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B5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8B"/>
    <w:rPr>
      <w:rFonts w:ascii="Tahoma" w:hAnsi="Tahoma" w:cs="Tahoma"/>
      <w:kern w:val="12"/>
      <w:sz w:val="16"/>
      <w:szCs w:val="16"/>
      <w:lang w:val="en-US"/>
    </w:rPr>
  </w:style>
  <w:style w:type="paragraph" w:styleId="TOCHeading">
    <w:name w:val="TOC Heading"/>
    <w:basedOn w:val="zzHeadlines"/>
    <w:next w:val="Normal"/>
    <w:uiPriority w:val="39"/>
    <w:rsid w:val="002B588B"/>
    <w:pPr>
      <w:spacing w:before="400" w:after="160" w:line="240" w:lineRule="auto"/>
    </w:pPr>
    <w:rPr>
      <w:sz w:val="28"/>
    </w:rPr>
  </w:style>
  <w:style w:type="paragraph" w:styleId="TOC1">
    <w:name w:val="toc 1"/>
    <w:basedOn w:val="Normal"/>
    <w:next w:val="Normal"/>
    <w:uiPriority w:val="39"/>
    <w:rsid w:val="002B588B"/>
    <w:pPr>
      <w:spacing w:before="0" w:after="0"/>
    </w:pPr>
    <w:rPr>
      <w:b/>
    </w:rPr>
  </w:style>
  <w:style w:type="paragraph" w:styleId="TOC2">
    <w:name w:val="toc 2"/>
    <w:basedOn w:val="TOC1"/>
    <w:next w:val="Normal"/>
    <w:uiPriority w:val="39"/>
    <w:rsid w:val="002B588B"/>
    <w:pPr>
      <w:ind w:left="284"/>
    </w:pPr>
    <w:rPr>
      <w:b w:val="0"/>
    </w:rPr>
  </w:style>
  <w:style w:type="paragraph" w:styleId="TOC3">
    <w:name w:val="toc 3"/>
    <w:basedOn w:val="TOC2"/>
    <w:next w:val="Normal"/>
    <w:uiPriority w:val="39"/>
    <w:semiHidden/>
    <w:rsid w:val="002B588B"/>
  </w:style>
  <w:style w:type="paragraph" w:styleId="TOC4">
    <w:name w:val="toc 4"/>
    <w:basedOn w:val="TOC3"/>
    <w:next w:val="Normal"/>
    <w:uiPriority w:val="44"/>
    <w:semiHidden/>
    <w:rsid w:val="002B588B"/>
    <w:pPr>
      <w:ind w:left="600"/>
    </w:pPr>
  </w:style>
  <w:style w:type="paragraph" w:styleId="TOC5">
    <w:name w:val="toc 5"/>
    <w:basedOn w:val="TOC4"/>
    <w:next w:val="Normal"/>
    <w:uiPriority w:val="44"/>
    <w:semiHidden/>
    <w:rsid w:val="002B588B"/>
    <w:pPr>
      <w:ind w:left="800"/>
    </w:pPr>
  </w:style>
  <w:style w:type="paragraph" w:styleId="TOC6">
    <w:name w:val="toc 6"/>
    <w:basedOn w:val="TOC5"/>
    <w:next w:val="Normal"/>
    <w:uiPriority w:val="44"/>
    <w:semiHidden/>
    <w:rsid w:val="002B588B"/>
    <w:pPr>
      <w:ind w:left="1000"/>
    </w:pPr>
  </w:style>
  <w:style w:type="paragraph" w:styleId="TOC7">
    <w:name w:val="toc 7"/>
    <w:basedOn w:val="TOC6"/>
    <w:next w:val="Normal"/>
    <w:uiPriority w:val="44"/>
    <w:semiHidden/>
    <w:rsid w:val="002B588B"/>
    <w:pPr>
      <w:ind w:left="1200"/>
    </w:pPr>
  </w:style>
  <w:style w:type="paragraph" w:styleId="TOC8">
    <w:name w:val="toc 8"/>
    <w:basedOn w:val="TOC7"/>
    <w:next w:val="Normal"/>
    <w:uiPriority w:val="44"/>
    <w:semiHidden/>
    <w:rsid w:val="002B588B"/>
    <w:pPr>
      <w:ind w:left="1400"/>
    </w:pPr>
  </w:style>
  <w:style w:type="paragraph" w:styleId="TOC9">
    <w:name w:val="toc 9"/>
    <w:basedOn w:val="TOC8"/>
    <w:next w:val="Normal"/>
    <w:uiPriority w:val="44"/>
    <w:semiHidden/>
    <w:rsid w:val="002B588B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B588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B588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B588B"/>
    <w:rPr>
      <w:rFonts w:asciiTheme="majorHAnsi" w:eastAsiaTheme="majorEastAsia" w:hAnsiTheme="majorHAnsi" w:cstheme="majorBidi"/>
      <w:b/>
      <w:iCs/>
      <w:color w:val="002897" w:themeColor="text2"/>
      <w:kern w:val="12"/>
      <w:lang w:val="en-US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B588B"/>
    <w:rPr>
      <w:rFonts w:asciiTheme="majorHAnsi" w:eastAsiaTheme="majorEastAsia" w:hAnsiTheme="majorHAnsi" w:cstheme="majorBidi"/>
      <w:b/>
      <w:color w:val="002897" w:themeColor="text2"/>
      <w:kern w:val="12"/>
      <w:lang w:val="en-US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B588B"/>
    <w:rPr>
      <w:rFonts w:eastAsiaTheme="majorEastAsia" w:cstheme="majorBidi"/>
      <w:iCs/>
      <w:kern w:val="12"/>
      <w:lang w:val="en-US"/>
    </w:rPr>
  </w:style>
  <w:style w:type="paragraph" w:styleId="NoSpacing">
    <w:name w:val="No Spacing"/>
    <w:basedOn w:val="Normal"/>
    <w:uiPriority w:val="1"/>
    <w:qFormat/>
    <w:rsid w:val="002B588B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semiHidden/>
    <w:locked/>
    <w:rsid w:val="002B588B"/>
    <w:pPr>
      <w:framePr w:w="7088" w:h="2880" w:hRule="exact" w:wrap="notBeside" w:hAnchor="margin" w:yAlign="top" w:anchorLock="1"/>
    </w:pPr>
  </w:style>
  <w:style w:type="paragraph" w:customStyle="1" w:styleId="Seitenzahlfeld">
    <w:name w:val="Seitenzahlfeld"/>
    <w:basedOn w:val="Header"/>
    <w:uiPriority w:val="19"/>
    <w:semiHidden/>
    <w:locked/>
    <w:rsid w:val="002B588B"/>
    <w:pPr>
      <w:framePr w:w="2552" w:wrap="around" w:hAnchor="margin" w:y="-479" w:anchorLock="1"/>
    </w:pPr>
  </w:style>
  <w:style w:type="paragraph" w:customStyle="1" w:styleId="zzWindowZonesD">
    <w:name w:val="zz_WindowZones_D"/>
    <w:basedOn w:val="zzHeaderFooter"/>
    <w:uiPriority w:val="99"/>
    <w:semiHidden/>
    <w:locked/>
    <w:rsid w:val="002B588B"/>
    <w:pPr>
      <w:framePr w:w="284" w:h="284" w:hRule="exact" w:hSpace="142" w:wrap="around" w:vAnchor="page" w:hAnchor="page" w:x="1" w:y="285" w:anchorLock="1"/>
      <w:spacing w:line="280" w:lineRule="atLeast"/>
    </w:pPr>
    <w:rPr>
      <w:vanish/>
      <w:kern w:val="0"/>
    </w:rPr>
  </w:style>
  <w:style w:type="paragraph" w:styleId="FootnoteText">
    <w:name w:val="footnote text"/>
    <w:basedOn w:val="Normal"/>
    <w:link w:val="FootnoteTextChar"/>
    <w:uiPriority w:val="99"/>
    <w:rsid w:val="002B588B"/>
    <w:pPr>
      <w:spacing w:before="10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88B"/>
    <w:rPr>
      <w:kern w:val="12"/>
      <w:sz w:val="16"/>
      <w:lang w:val="en-US"/>
    </w:rPr>
  </w:style>
  <w:style w:type="character" w:styleId="FootnoteReference">
    <w:name w:val="footnote reference"/>
    <w:basedOn w:val="DefaultParagraphFont"/>
    <w:uiPriority w:val="99"/>
    <w:rsid w:val="002B588B"/>
    <w:rPr>
      <w:vertAlign w:val="superscript"/>
    </w:rPr>
  </w:style>
  <w:style w:type="paragraph" w:customStyle="1" w:styleId="Funotentrennline">
    <w:name w:val="Fußnotentrennline"/>
    <w:basedOn w:val="Normal"/>
    <w:uiPriority w:val="99"/>
    <w:semiHidden/>
    <w:locked/>
    <w:rsid w:val="002B588B"/>
    <w:pPr>
      <w:pBdr>
        <w:bottom w:val="single" w:sz="4" w:space="1" w:color="auto"/>
      </w:pBdr>
      <w:spacing w:line="240" w:lineRule="auto"/>
      <w:ind w:right="3969"/>
    </w:pPr>
  </w:style>
  <w:style w:type="paragraph" w:customStyle="1" w:styleId="Funoten-Fortsetzungstrennlinie">
    <w:name w:val="Fußnoten-Fortsetzungstrennlinie"/>
    <w:basedOn w:val="Funotentrennline"/>
    <w:uiPriority w:val="99"/>
    <w:semiHidden/>
    <w:locked/>
    <w:rsid w:val="002B588B"/>
  </w:style>
  <w:style w:type="paragraph" w:customStyle="1" w:styleId="Funoten-Fortsetzungshinweis">
    <w:name w:val="Fußnoten-Fortsetzungshinweis"/>
    <w:basedOn w:val="Normal"/>
    <w:uiPriority w:val="99"/>
    <w:semiHidden/>
    <w:locked/>
    <w:rsid w:val="002B588B"/>
    <w:pPr>
      <w:spacing w:before="0" w:after="0" w:line="240" w:lineRule="auto"/>
    </w:pPr>
    <w:rPr>
      <w:sz w:val="16"/>
    </w:rPr>
  </w:style>
  <w:style w:type="paragraph" w:styleId="EndnoteText">
    <w:name w:val="endnote text"/>
    <w:basedOn w:val="Normal"/>
    <w:link w:val="EndnoteTextChar"/>
    <w:uiPriority w:val="99"/>
    <w:rsid w:val="002B588B"/>
    <w:pPr>
      <w:spacing w:before="10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B588B"/>
    <w:rPr>
      <w:kern w:val="12"/>
      <w:sz w:val="16"/>
      <w:lang w:val="en-US"/>
    </w:rPr>
  </w:style>
  <w:style w:type="character" w:styleId="EndnoteReference">
    <w:name w:val="endnote reference"/>
    <w:basedOn w:val="DefaultParagraphFont"/>
    <w:uiPriority w:val="99"/>
    <w:rsid w:val="002B588B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semiHidden/>
    <w:locked/>
    <w:rsid w:val="002B588B"/>
  </w:style>
  <w:style w:type="paragraph" w:customStyle="1" w:styleId="Endnoten-Fortsetzungstrennlinie">
    <w:name w:val="Endnoten-Fortsetzungstrennlinie"/>
    <w:basedOn w:val="Funoten-Fortsetzungstrennlinie"/>
    <w:uiPriority w:val="99"/>
    <w:semiHidden/>
    <w:locked/>
    <w:rsid w:val="002B588B"/>
  </w:style>
  <w:style w:type="paragraph" w:customStyle="1" w:styleId="Endnoten-Fortsetzungshinweis">
    <w:name w:val="Endnoten-Fortsetzungshinweis"/>
    <w:basedOn w:val="Funoten-Fortsetzungshinweis"/>
    <w:uiPriority w:val="99"/>
    <w:semiHidden/>
    <w:locked/>
    <w:rsid w:val="002B588B"/>
  </w:style>
  <w:style w:type="paragraph" w:styleId="NoteHeading">
    <w:name w:val="Note Heading"/>
    <w:basedOn w:val="Normal"/>
    <w:next w:val="Normal"/>
    <w:link w:val="NoteHeadingChar"/>
    <w:uiPriority w:val="99"/>
    <w:semiHidden/>
    <w:rsid w:val="002B588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B588B"/>
    <w:rPr>
      <w:kern w:val="12"/>
      <w:lang w:val="en-US"/>
    </w:rPr>
  </w:style>
  <w:style w:type="table" w:styleId="TableGrid">
    <w:name w:val="Table Grid"/>
    <w:basedOn w:val="TableNormal"/>
    <w:uiPriority w:val="59"/>
    <w:locked/>
    <w:rsid w:val="002B588B"/>
    <w:pPr>
      <w:keepLines/>
    </w:pPr>
    <w:rPr>
      <w:kern w:val="12"/>
      <w:szCs w:val="22"/>
      <w:lang w:val="en-US"/>
    </w:rPr>
    <w:tblPr>
      <w:tblCellMar>
        <w:left w:w="0" w:type="dxa"/>
        <w:right w:w="0" w:type="dxa"/>
      </w:tblCellMar>
    </w:tblPr>
    <w:tblStylePr w:type="firstCol">
      <w:pPr>
        <w:wordWrap/>
        <w:ind w:leftChars="0" w:left="0"/>
      </w:pPr>
    </w:tblStylePr>
  </w:style>
  <w:style w:type="paragraph" w:customStyle="1" w:styleId="ListBulletlarge">
    <w:name w:val="List Bullet large"/>
    <w:basedOn w:val="ListBullet"/>
    <w:uiPriority w:val="12"/>
    <w:qFormat/>
    <w:locked/>
    <w:rsid w:val="002B588B"/>
    <w:pPr>
      <w:spacing w:before="200" w:after="200" w:line="240" w:lineRule="auto"/>
    </w:pPr>
    <w:rPr>
      <w:sz w:val="24"/>
    </w:rPr>
  </w:style>
  <w:style w:type="paragraph" w:customStyle="1" w:styleId="TableText">
    <w:name w:val="Table Text"/>
    <w:basedOn w:val="Normal"/>
    <w:uiPriority w:val="18"/>
    <w:qFormat/>
    <w:locked/>
    <w:rsid w:val="002B588B"/>
    <w:pPr>
      <w:spacing w:before="0" w:after="0" w:line="240" w:lineRule="auto"/>
    </w:pPr>
    <w:rPr>
      <w:sz w:val="16"/>
      <w:szCs w:val="22"/>
    </w:rPr>
  </w:style>
  <w:style w:type="paragraph" w:customStyle="1" w:styleId="TableTextsmall">
    <w:name w:val="Table Text small"/>
    <w:basedOn w:val="TableText"/>
    <w:uiPriority w:val="18"/>
    <w:qFormat/>
    <w:locked/>
    <w:rsid w:val="002B588B"/>
    <w:rPr>
      <w:sz w:val="12"/>
    </w:rPr>
  </w:style>
  <w:style w:type="table" w:customStyle="1" w:styleId="ABBTable">
    <w:name w:val="ABB Table"/>
    <w:basedOn w:val="TableNormal"/>
    <w:uiPriority w:val="99"/>
    <w:locked/>
    <w:rsid w:val="002B588B"/>
    <w:pPr>
      <w:spacing w:line="240" w:lineRule="auto"/>
    </w:pPr>
    <w:tblPr>
      <w:tblInd w:w="85" w:type="dxa"/>
      <w:tblBorders>
        <w:top w:val="single" w:sz="2" w:space="0" w:color="auto"/>
        <w:bottom w:val="single" w:sz="2" w:space="0" w:color="auto"/>
        <w:insideH w:val="dotted" w:sz="4" w:space="0" w:color="auto"/>
      </w:tblBorders>
      <w:tblCellMar>
        <w:top w:w="50" w:type="dxa"/>
        <w:left w:w="85" w:type="dxa"/>
        <w:bottom w:w="50" w:type="dxa"/>
        <w:right w:w="85" w:type="dxa"/>
      </w:tblCellMar>
    </w:tblPr>
    <w:tblStylePr w:type="firstRow">
      <w:rPr>
        <w:rFonts w:asciiTheme="majorHAnsi" w:hAnsiTheme="majorHAnsi"/>
        <w:b/>
        <w:color w:val="002897" w:themeColor="text2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BB Neue Helvetica Medium" w:hAnsi="ABB Neue Helvetica Medium"/>
      </w:rPr>
      <w:tblPr/>
      <w:tcPr>
        <w:tcBorders>
          <w:top w:val="single" w:sz="2" w:space="0" w:color="auto"/>
        </w:tcBorders>
      </w:tcPr>
    </w:tblStylePr>
  </w:style>
  <w:style w:type="paragraph" w:customStyle="1" w:styleId="Textsmall">
    <w:name w:val="Text small"/>
    <w:basedOn w:val="Normal"/>
    <w:uiPriority w:val="2"/>
    <w:qFormat/>
    <w:locked/>
    <w:rsid w:val="002B588B"/>
    <w:pPr>
      <w:spacing w:after="140" w:line="276" w:lineRule="auto"/>
    </w:pPr>
    <w:rPr>
      <w:sz w:val="16"/>
    </w:rPr>
  </w:style>
  <w:style w:type="paragraph" w:customStyle="1" w:styleId="HorizontalRule">
    <w:name w:val="Horizontal Rule"/>
    <w:basedOn w:val="Normal"/>
    <w:uiPriority w:val="19"/>
    <w:qFormat/>
    <w:locked/>
    <w:rsid w:val="002B588B"/>
    <w:pPr>
      <w:pBdr>
        <w:top w:val="single" w:sz="2" w:space="1" w:color="auto"/>
      </w:pBdr>
      <w:spacing w:line="60" w:lineRule="exact"/>
      <w:ind w:left="28" w:right="28"/>
    </w:pPr>
  </w:style>
  <w:style w:type="paragraph" w:customStyle="1" w:styleId="Tabular">
    <w:name w:val="Tabular"/>
    <w:basedOn w:val="Normal"/>
    <w:qFormat/>
    <w:locked/>
    <w:rsid w:val="002B588B"/>
    <w:pPr>
      <w:keepLines/>
      <w:ind w:left="2268" w:hanging="2268"/>
      <w:contextualSpacing/>
    </w:pPr>
  </w:style>
  <w:style w:type="paragraph" w:customStyle="1" w:styleId="Tabularspaced">
    <w:name w:val="Tabular spaced"/>
    <w:basedOn w:val="Tabular"/>
    <w:uiPriority w:val="16"/>
    <w:qFormat/>
    <w:locked/>
    <w:rsid w:val="002B588B"/>
    <w:pPr>
      <w:contextualSpacing w:val="0"/>
    </w:pPr>
  </w:style>
  <w:style w:type="character" w:customStyle="1" w:styleId="Strongblue">
    <w:name w:val="Strong blue"/>
    <w:basedOn w:val="Strong"/>
    <w:uiPriority w:val="4"/>
    <w:locked/>
    <w:rsid w:val="002B588B"/>
    <w:rPr>
      <w:rFonts w:asciiTheme="minorHAnsi" w:hAnsiTheme="minorHAnsi"/>
      <w:b/>
      <w:bCs/>
      <w:color w:val="002897" w:themeColor="text2"/>
      <w:szCs w:val="22"/>
    </w:rPr>
  </w:style>
  <w:style w:type="paragraph" w:customStyle="1" w:styleId="ListBulletspaced">
    <w:name w:val="List Bullet spaced"/>
    <w:basedOn w:val="ListBullet"/>
    <w:uiPriority w:val="11"/>
    <w:qFormat/>
    <w:locked/>
    <w:rsid w:val="002B588B"/>
    <w:pPr>
      <w:contextualSpacing w:val="0"/>
    </w:pPr>
  </w:style>
  <w:style w:type="paragraph" w:customStyle="1" w:styleId="Subheadline">
    <w:name w:val="Subheadline"/>
    <w:basedOn w:val="zzHeadlines"/>
    <w:next w:val="Normal"/>
    <w:uiPriority w:val="38"/>
    <w:qFormat/>
    <w:locked/>
    <w:rsid w:val="002B588B"/>
    <w:pPr>
      <w:spacing w:before="260" w:after="130"/>
    </w:pPr>
    <w:rPr>
      <w:b/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19143A"/>
    <w:pPr>
      <w:spacing w:line="300" w:lineRule="auto"/>
    </w:pPr>
    <w:rPr>
      <w:kern w:val="12"/>
      <w:szCs w:val="22"/>
      <w:lang w:val="en-US"/>
    </w:rPr>
    <w:tblPr>
      <w:tblCellMar>
        <w:left w:w="0" w:type="dxa"/>
        <w:right w:w="284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D06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bb.com/privacy-poli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hristian%20Augustin\Anwendungsdaten\Microsoft\Templates\ABB_basic_styles.dotx" TargetMode="External"/></Relationships>
</file>

<file path=word/theme/theme1.xml><?xml version="1.0" encoding="utf-8"?>
<a:theme xmlns:a="http://schemas.openxmlformats.org/drawingml/2006/main" name="Larissa">
  <a:themeElements>
    <a:clrScheme name="ABB Word Documents">
      <a:dk1>
        <a:srgbClr val="000000"/>
      </a:dk1>
      <a:lt1>
        <a:srgbClr val="FFFFFF"/>
      </a:lt1>
      <a:dk2>
        <a:srgbClr val="002897"/>
      </a:dk2>
      <a:lt2>
        <a:srgbClr val="666666"/>
      </a:lt2>
      <a:accent1>
        <a:srgbClr val="005ADE"/>
      </a:accent1>
      <a:accent2>
        <a:srgbClr val="0096EA"/>
      </a:accent2>
      <a:accent3>
        <a:srgbClr val="5BD8FF"/>
      </a:accent3>
      <a:accent4>
        <a:srgbClr val="999999"/>
      </a:accent4>
      <a:accent5>
        <a:srgbClr val="666666"/>
      </a:accent5>
      <a:accent6>
        <a:srgbClr val="666666"/>
      </a:accent6>
      <a:hlink>
        <a:srgbClr val="005ADE"/>
      </a:hlink>
      <a:folHlink>
        <a:srgbClr val="005ADE"/>
      </a:folHlink>
    </a:clrScheme>
    <a:fontScheme name="ABB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63AF-F59E-4284-8114-BBA90BF4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ABB_basic_styles.dotx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Reintgen</dc:creator>
  <cp:keywords/>
  <dc:description/>
  <cp:lastModifiedBy>Federica Tommasi</cp:lastModifiedBy>
  <cp:revision>17</cp:revision>
  <cp:lastPrinted>2016-11-22T13:19:00Z</cp:lastPrinted>
  <dcterms:created xsi:type="dcterms:W3CDTF">2018-02-23T08:13:00Z</dcterms:created>
  <dcterms:modified xsi:type="dcterms:W3CDTF">2021-04-23T13:50:00Z</dcterms:modified>
</cp:coreProperties>
</file>